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BD1" w14:textId="77777777" w:rsidR="005E03FA" w:rsidRPr="00905E6E" w:rsidRDefault="005E03FA" w:rsidP="00905E6E">
      <w:pPr>
        <w:spacing w:line="360" w:lineRule="auto"/>
        <w:rPr>
          <w:rFonts w:asciiTheme="minorHAnsi" w:hAnsiTheme="minorHAnsi"/>
        </w:rPr>
      </w:pPr>
    </w:p>
    <w:p w14:paraId="683CA554" w14:textId="77777777" w:rsidR="00446B49" w:rsidRPr="00905E6E" w:rsidRDefault="00446B49" w:rsidP="00905E6E">
      <w:pPr>
        <w:spacing w:line="360" w:lineRule="auto"/>
        <w:rPr>
          <w:rFonts w:asciiTheme="minorHAnsi" w:hAnsiTheme="minorHAnsi"/>
        </w:rPr>
      </w:pPr>
    </w:p>
    <w:p w14:paraId="404C824E" w14:textId="77777777" w:rsidR="00446B49" w:rsidRPr="00905E6E" w:rsidRDefault="00446B49" w:rsidP="00905E6E">
      <w:pPr>
        <w:spacing w:line="360" w:lineRule="auto"/>
        <w:rPr>
          <w:rFonts w:asciiTheme="minorHAnsi" w:hAnsiTheme="minorHAnsi" w:cs="Calibri"/>
          <w:iCs/>
        </w:rPr>
      </w:pPr>
    </w:p>
    <w:p w14:paraId="522FC167" w14:textId="62B4C175" w:rsidR="00446B49" w:rsidRPr="00904247" w:rsidRDefault="00C363BA" w:rsidP="00C363BA">
      <w:pPr>
        <w:spacing w:line="360" w:lineRule="auto"/>
        <w:ind w:left="2836" w:firstLine="709"/>
        <w:jc w:val="right"/>
        <w:rPr>
          <w:rFonts w:asciiTheme="minorHAnsi" w:hAnsiTheme="minorHAnsi" w:cs="Calibri"/>
          <w:iCs/>
          <w:sz w:val="16"/>
          <w:szCs w:val="16"/>
        </w:rPr>
      </w:pPr>
      <w:r w:rsidRPr="00904247">
        <w:rPr>
          <w:rFonts w:asciiTheme="minorHAnsi" w:hAnsiTheme="minorHAnsi" w:cs="Calibri"/>
          <w:iCs/>
          <w:sz w:val="16"/>
          <w:szCs w:val="16"/>
        </w:rPr>
        <w:t>Zał. nr 1 do ogłoszenia o naborze partnera do wspólnego przygotowania i realizacji projektu</w:t>
      </w:r>
      <w:r w:rsidR="000611E3" w:rsidRPr="00904247">
        <w:rPr>
          <w:rFonts w:asciiTheme="minorHAnsi" w:hAnsiTheme="minorHAnsi" w:cs="Calibri"/>
          <w:iCs/>
          <w:sz w:val="16"/>
          <w:szCs w:val="16"/>
        </w:rPr>
        <w:t xml:space="preserve"> </w:t>
      </w:r>
      <w:r w:rsidR="000611E3" w:rsidRPr="00904247">
        <w:rPr>
          <w:sz w:val="16"/>
          <w:szCs w:val="16"/>
        </w:rPr>
        <w:t>w ramach konkursu nr FESL.10.23-IZ.01-023/23; Priorytet X. Fundusze Europejskie na transformację organizowanego przez Zarząd Województwa Śląskiego – Instytucję Zarządzającą Programem Fundusze Europejskie dla Śląskiego (IZ FE SL).</w:t>
      </w:r>
    </w:p>
    <w:p w14:paraId="7E3BBB50" w14:textId="77777777" w:rsidR="00C363BA" w:rsidRDefault="00C363BA" w:rsidP="00905E6E">
      <w:pPr>
        <w:spacing w:line="360" w:lineRule="auto"/>
        <w:jc w:val="center"/>
        <w:rPr>
          <w:rFonts w:asciiTheme="minorHAnsi" w:hAnsiTheme="minorHAnsi" w:cs="Calibri"/>
          <w:b/>
          <w:iCs/>
        </w:rPr>
      </w:pPr>
    </w:p>
    <w:p w14:paraId="6382A050" w14:textId="77777777" w:rsidR="00C363BA" w:rsidRDefault="00C363BA" w:rsidP="00905E6E">
      <w:pPr>
        <w:spacing w:line="360" w:lineRule="auto"/>
        <w:jc w:val="center"/>
        <w:rPr>
          <w:rFonts w:asciiTheme="minorHAnsi" w:hAnsiTheme="minorHAnsi" w:cs="Calibri"/>
          <w:b/>
          <w:iCs/>
        </w:rPr>
      </w:pPr>
    </w:p>
    <w:p w14:paraId="502271DC" w14:textId="3BF9D53D" w:rsidR="00446B49" w:rsidRPr="00905E6E" w:rsidRDefault="00C363BA" w:rsidP="00905E6E">
      <w:pPr>
        <w:spacing w:line="360" w:lineRule="auto"/>
        <w:jc w:val="center"/>
        <w:rPr>
          <w:rFonts w:asciiTheme="minorHAnsi" w:hAnsiTheme="minorHAnsi" w:cs="Calibri"/>
          <w:b/>
          <w:iCs/>
        </w:rPr>
      </w:pPr>
      <w:r>
        <w:rPr>
          <w:rFonts w:asciiTheme="minorHAnsi" w:hAnsiTheme="minorHAnsi" w:cs="Calibri"/>
          <w:b/>
          <w:iCs/>
        </w:rPr>
        <w:t xml:space="preserve">FORMULARZ </w:t>
      </w:r>
      <w:r w:rsidR="003D08C1">
        <w:rPr>
          <w:rFonts w:asciiTheme="minorHAnsi" w:hAnsiTheme="minorHAnsi" w:cs="Calibri"/>
          <w:b/>
          <w:iCs/>
        </w:rPr>
        <w:t>OFERTY</w:t>
      </w:r>
      <w:r>
        <w:rPr>
          <w:rFonts w:asciiTheme="minorHAnsi" w:hAnsiTheme="minorHAnsi" w:cs="Calibri"/>
          <w:b/>
          <w:iCs/>
        </w:rPr>
        <w:t xml:space="preserve"> </w:t>
      </w:r>
    </w:p>
    <w:p w14:paraId="2F22D599" w14:textId="77777777" w:rsidR="00B71C6A" w:rsidRPr="00905E6E" w:rsidRDefault="00B71C6A" w:rsidP="00905E6E">
      <w:pPr>
        <w:spacing w:line="360" w:lineRule="auto"/>
        <w:jc w:val="center"/>
        <w:rPr>
          <w:rFonts w:asciiTheme="minorHAnsi" w:hAnsiTheme="minorHAnsi" w:cs="Calibri"/>
          <w:b/>
          <w:iCs/>
        </w:rPr>
      </w:pPr>
    </w:p>
    <w:p w14:paraId="6D8964D0" w14:textId="37899C89" w:rsidR="00446B49" w:rsidRPr="009A74D6" w:rsidRDefault="00C363BA" w:rsidP="009A74D6">
      <w:pPr>
        <w:spacing w:line="36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 xml:space="preserve">Partnera do wspólnego przygotowania i realizacji projektu w ramach </w:t>
      </w:r>
      <w:r w:rsidRPr="00C363BA">
        <w:rPr>
          <w:b/>
          <w:bCs/>
        </w:rPr>
        <w:t>konkursu nr FESL.10.23-IZ.01-023/23; Priorytet X. Fundusze Europejskie na transformację organizowanego przez Zarząd Województwa Śląskiego – Instytucję Zarządzającą Programem Fundusze Europejskie dla Śląskiego</w:t>
      </w:r>
      <w:r>
        <w:rPr>
          <w:rFonts w:cs="Calibri"/>
          <w:b/>
          <w:iCs/>
        </w:rPr>
        <w:t xml:space="preserve"> </w:t>
      </w:r>
    </w:p>
    <w:p w14:paraId="3681FCBA" w14:textId="77777777" w:rsidR="00123125" w:rsidRDefault="00123125" w:rsidP="008F3025">
      <w:pPr>
        <w:spacing w:line="360" w:lineRule="auto"/>
        <w:jc w:val="both"/>
        <w:rPr>
          <w:rFonts w:asciiTheme="minorHAnsi" w:hAnsiTheme="minorHAnsi" w:cs="Calibri"/>
          <w:b/>
          <w:iCs/>
        </w:rPr>
      </w:pPr>
    </w:p>
    <w:p w14:paraId="5C61F64C" w14:textId="360470EE" w:rsidR="00C363BA" w:rsidRDefault="00C363BA" w:rsidP="00C363B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Informacje o podmiocie</w:t>
      </w:r>
      <w:r w:rsidR="00F5280D">
        <w:rPr>
          <w:rFonts w:cs="Calibri"/>
          <w:b/>
          <w:iCs/>
        </w:rPr>
        <w:t xml:space="preserve"> (Oferencie)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C363BA" w14:paraId="12F599E4" w14:textId="77777777" w:rsidTr="00C363BA">
        <w:tc>
          <w:tcPr>
            <w:tcW w:w="2689" w:type="dxa"/>
          </w:tcPr>
          <w:p w14:paraId="746C1FD8" w14:textId="4F663ACC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C363BA">
              <w:rPr>
                <w:rFonts w:cs="Calibri"/>
                <w:bCs/>
                <w:iCs/>
              </w:rPr>
              <w:t>Pełna nazwa podmiotu</w:t>
            </w:r>
          </w:p>
        </w:tc>
        <w:tc>
          <w:tcPr>
            <w:tcW w:w="6655" w:type="dxa"/>
          </w:tcPr>
          <w:p w14:paraId="730E9EF9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20C6F115" w14:textId="77777777" w:rsidTr="00C363BA">
        <w:tc>
          <w:tcPr>
            <w:tcW w:w="2689" w:type="dxa"/>
          </w:tcPr>
          <w:p w14:paraId="731D74CD" w14:textId="547B4781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Forma organizacyjna</w:t>
            </w:r>
          </w:p>
        </w:tc>
        <w:tc>
          <w:tcPr>
            <w:tcW w:w="6655" w:type="dxa"/>
          </w:tcPr>
          <w:p w14:paraId="4C16C66C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6BE6D6BF" w14:textId="77777777" w:rsidTr="00C363BA">
        <w:tc>
          <w:tcPr>
            <w:tcW w:w="2689" w:type="dxa"/>
          </w:tcPr>
          <w:p w14:paraId="0B1B6FEC" w14:textId="0C67862D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NIP</w:t>
            </w:r>
          </w:p>
        </w:tc>
        <w:tc>
          <w:tcPr>
            <w:tcW w:w="6655" w:type="dxa"/>
          </w:tcPr>
          <w:p w14:paraId="36A17A8A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12666C9E" w14:textId="77777777" w:rsidTr="00C363BA">
        <w:tc>
          <w:tcPr>
            <w:tcW w:w="2689" w:type="dxa"/>
          </w:tcPr>
          <w:p w14:paraId="11C95CB1" w14:textId="6F879165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REGON</w:t>
            </w:r>
          </w:p>
        </w:tc>
        <w:tc>
          <w:tcPr>
            <w:tcW w:w="6655" w:type="dxa"/>
          </w:tcPr>
          <w:p w14:paraId="74F5BD27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27870639" w14:textId="77777777" w:rsidTr="00C363BA">
        <w:tc>
          <w:tcPr>
            <w:tcW w:w="2689" w:type="dxa"/>
          </w:tcPr>
          <w:p w14:paraId="7E61AF27" w14:textId="1CEB6AFD" w:rsidR="00C363BA" w:rsidRPr="00C363BA" w:rsidRDefault="003D08C1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Nr </w:t>
            </w:r>
            <w:r w:rsidR="00C363BA">
              <w:rPr>
                <w:rFonts w:cs="Calibri"/>
                <w:bCs/>
                <w:iCs/>
              </w:rPr>
              <w:t>KRS lub innego właściwego rejestru</w:t>
            </w:r>
          </w:p>
        </w:tc>
        <w:tc>
          <w:tcPr>
            <w:tcW w:w="6655" w:type="dxa"/>
          </w:tcPr>
          <w:p w14:paraId="04896F7F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153F15F6" w14:textId="77777777" w:rsidTr="00C363BA">
        <w:tc>
          <w:tcPr>
            <w:tcW w:w="2689" w:type="dxa"/>
          </w:tcPr>
          <w:p w14:paraId="02067D32" w14:textId="1ABB0AF4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Adres</w:t>
            </w:r>
          </w:p>
        </w:tc>
        <w:tc>
          <w:tcPr>
            <w:tcW w:w="6655" w:type="dxa"/>
          </w:tcPr>
          <w:p w14:paraId="4DFD9B63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5CD0F0B6" w14:textId="77777777" w:rsidTr="00C363BA">
        <w:tc>
          <w:tcPr>
            <w:tcW w:w="2689" w:type="dxa"/>
          </w:tcPr>
          <w:p w14:paraId="303A458D" w14:textId="44FD1C28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Telefon</w:t>
            </w:r>
          </w:p>
        </w:tc>
        <w:tc>
          <w:tcPr>
            <w:tcW w:w="6655" w:type="dxa"/>
          </w:tcPr>
          <w:p w14:paraId="468AFB21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59B5765E" w14:textId="77777777" w:rsidTr="00C363BA">
        <w:tc>
          <w:tcPr>
            <w:tcW w:w="2689" w:type="dxa"/>
          </w:tcPr>
          <w:p w14:paraId="56AF5A25" w14:textId="02E88939" w:rsidR="00C363BA" w:rsidRPr="00C363BA" w:rsidRDefault="00C363BA" w:rsidP="00C363BA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e-mail</w:t>
            </w:r>
          </w:p>
        </w:tc>
        <w:tc>
          <w:tcPr>
            <w:tcW w:w="6655" w:type="dxa"/>
          </w:tcPr>
          <w:p w14:paraId="20222A17" w14:textId="77777777" w:rsidR="00C363BA" w:rsidRDefault="00C363BA" w:rsidP="00C363BA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</w:tbl>
    <w:p w14:paraId="2F0C74EA" w14:textId="77777777" w:rsidR="00C363BA" w:rsidRDefault="00C363BA" w:rsidP="00C363BA">
      <w:pPr>
        <w:spacing w:line="360" w:lineRule="auto"/>
        <w:jc w:val="both"/>
        <w:rPr>
          <w:rFonts w:cs="Calibri"/>
          <w:b/>
          <w:iCs/>
        </w:rPr>
      </w:pPr>
    </w:p>
    <w:p w14:paraId="26F21EA3" w14:textId="32B407B9" w:rsidR="00C363BA" w:rsidRDefault="00C363BA" w:rsidP="00C363BA">
      <w:pPr>
        <w:spacing w:line="360" w:lineRule="auto"/>
        <w:jc w:val="both"/>
        <w:rPr>
          <w:rFonts w:cs="Calibri"/>
          <w:bCs/>
          <w:iCs/>
        </w:rPr>
      </w:pPr>
      <w:r w:rsidRPr="00C363BA">
        <w:rPr>
          <w:rFonts w:cs="Calibri"/>
          <w:bCs/>
          <w:iCs/>
        </w:rPr>
        <w:t>Osoba do kontaktów roboczych: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C363BA" w14:paraId="405B04BA" w14:textId="77777777" w:rsidTr="00226BDE">
        <w:tc>
          <w:tcPr>
            <w:tcW w:w="2689" w:type="dxa"/>
          </w:tcPr>
          <w:p w14:paraId="70212271" w14:textId="41F773E2" w:rsidR="00C363BA" w:rsidRPr="00C363BA" w:rsidRDefault="00C363BA" w:rsidP="00226BDE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Imię i nazwisko</w:t>
            </w:r>
          </w:p>
        </w:tc>
        <w:tc>
          <w:tcPr>
            <w:tcW w:w="6655" w:type="dxa"/>
          </w:tcPr>
          <w:p w14:paraId="42332D3B" w14:textId="77777777" w:rsidR="00C363BA" w:rsidRDefault="00C363BA" w:rsidP="00226BDE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039DF00B" w14:textId="77777777" w:rsidTr="00226BDE">
        <w:tc>
          <w:tcPr>
            <w:tcW w:w="2689" w:type="dxa"/>
          </w:tcPr>
          <w:p w14:paraId="7ED13AAB" w14:textId="2375AAD2" w:rsidR="00C363BA" w:rsidRPr="00C363BA" w:rsidRDefault="00C363BA" w:rsidP="00226BDE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Stanowisko</w:t>
            </w:r>
          </w:p>
        </w:tc>
        <w:tc>
          <w:tcPr>
            <w:tcW w:w="6655" w:type="dxa"/>
          </w:tcPr>
          <w:p w14:paraId="3BC4AFED" w14:textId="77777777" w:rsidR="00C363BA" w:rsidRDefault="00C363BA" w:rsidP="00226BDE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7ABAADDA" w14:textId="77777777" w:rsidTr="00226BDE">
        <w:tc>
          <w:tcPr>
            <w:tcW w:w="2689" w:type="dxa"/>
          </w:tcPr>
          <w:p w14:paraId="5D0E7A69" w14:textId="5C726DD6" w:rsidR="00C363BA" w:rsidRPr="00C363BA" w:rsidRDefault="00C363BA" w:rsidP="00226BDE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Telefon</w:t>
            </w:r>
          </w:p>
        </w:tc>
        <w:tc>
          <w:tcPr>
            <w:tcW w:w="6655" w:type="dxa"/>
          </w:tcPr>
          <w:p w14:paraId="0F7AF2A0" w14:textId="77777777" w:rsidR="00C363BA" w:rsidRDefault="00C363BA" w:rsidP="00226BDE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C363BA" w14:paraId="01BC6DB4" w14:textId="77777777" w:rsidTr="00226BDE">
        <w:tc>
          <w:tcPr>
            <w:tcW w:w="2689" w:type="dxa"/>
          </w:tcPr>
          <w:p w14:paraId="66AC7A35" w14:textId="3659135D" w:rsidR="00C363BA" w:rsidRPr="00C363BA" w:rsidRDefault="00C363BA" w:rsidP="00226BDE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lastRenderedPageBreak/>
              <w:t xml:space="preserve">E-mail </w:t>
            </w:r>
          </w:p>
        </w:tc>
        <w:tc>
          <w:tcPr>
            <w:tcW w:w="6655" w:type="dxa"/>
          </w:tcPr>
          <w:p w14:paraId="01D92065" w14:textId="77777777" w:rsidR="00C363BA" w:rsidRDefault="00C363BA" w:rsidP="00226BDE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</w:tbl>
    <w:p w14:paraId="76BDF306" w14:textId="77777777" w:rsidR="00C363BA" w:rsidRDefault="00C363BA" w:rsidP="00C363BA">
      <w:pPr>
        <w:spacing w:line="360" w:lineRule="auto"/>
        <w:jc w:val="both"/>
        <w:rPr>
          <w:rFonts w:cs="Calibri"/>
          <w:bCs/>
          <w:iCs/>
        </w:rPr>
      </w:pPr>
    </w:p>
    <w:p w14:paraId="3ECB0AA4" w14:textId="5B67904D" w:rsidR="00C363BA" w:rsidRDefault="00C363BA" w:rsidP="00C363B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 xml:space="preserve">Kryteria dostępu dla podmiotu </w:t>
      </w:r>
      <w:r w:rsidR="004A71CB">
        <w:rPr>
          <w:rFonts w:cs="Calibri"/>
          <w:b/>
          <w:iCs/>
        </w:rPr>
        <w:t>starającego</w:t>
      </w:r>
      <w:r>
        <w:rPr>
          <w:rFonts w:cs="Calibri"/>
          <w:b/>
          <w:iCs/>
        </w:rPr>
        <w:t xml:space="preserve"> się o wybór Partnera </w:t>
      </w:r>
      <w:r w:rsidR="004A71CB">
        <w:rPr>
          <w:rFonts w:cs="Calibri"/>
          <w:b/>
          <w:iCs/>
        </w:rPr>
        <w:t>projektu</w:t>
      </w:r>
      <w:r>
        <w:rPr>
          <w:rFonts w:cs="Calibri"/>
          <w:b/>
          <w:i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112"/>
      </w:tblGrid>
      <w:tr w:rsidR="004A71CB" w14:paraId="30DC74B8" w14:textId="77777777" w:rsidTr="00904247">
        <w:tc>
          <w:tcPr>
            <w:tcW w:w="6232" w:type="dxa"/>
          </w:tcPr>
          <w:p w14:paraId="14A03A5E" w14:textId="556E4A4F" w:rsidR="004A71CB" w:rsidRDefault="004A71CB" w:rsidP="004A71CB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Nazwa</w:t>
            </w:r>
          </w:p>
        </w:tc>
        <w:tc>
          <w:tcPr>
            <w:tcW w:w="3112" w:type="dxa"/>
          </w:tcPr>
          <w:p w14:paraId="61EBDF25" w14:textId="49DEF3CE" w:rsidR="004A71CB" w:rsidRDefault="00EC4004" w:rsidP="004A71CB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Oświadczenie</w:t>
            </w:r>
          </w:p>
        </w:tc>
      </w:tr>
      <w:tr w:rsidR="004A71CB" w14:paraId="72C786AA" w14:textId="77777777" w:rsidTr="00904247">
        <w:tc>
          <w:tcPr>
            <w:tcW w:w="6232" w:type="dxa"/>
          </w:tcPr>
          <w:p w14:paraId="14768E5D" w14:textId="7C885EA1" w:rsidR="004A71CB" w:rsidRPr="00EC4004" w:rsidRDefault="00EC4004" w:rsidP="004A71CB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EC4004">
              <w:rPr>
                <w:rFonts w:cs="Calibri"/>
                <w:bCs/>
                <w:iCs/>
              </w:rPr>
              <w:t>Opis przedmiotu dzielności zgodnej z celem partnerstwa (na podstawie statutu lub innego równorzędnego dokumentu)</w:t>
            </w:r>
            <w:r w:rsidR="003D08C1">
              <w:rPr>
                <w:rFonts w:cs="Calibri"/>
                <w:bCs/>
                <w:iCs/>
              </w:rPr>
              <w:t>.</w:t>
            </w:r>
          </w:p>
        </w:tc>
        <w:tc>
          <w:tcPr>
            <w:tcW w:w="3112" w:type="dxa"/>
          </w:tcPr>
          <w:p w14:paraId="23403F42" w14:textId="77777777" w:rsidR="004A71CB" w:rsidRDefault="004A71CB" w:rsidP="004A71CB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4A71CB" w14:paraId="62F330DC" w14:textId="77777777" w:rsidTr="00904247">
        <w:tc>
          <w:tcPr>
            <w:tcW w:w="6232" w:type="dxa"/>
          </w:tcPr>
          <w:p w14:paraId="4F374316" w14:textId="2E48D9B2" w:rsidR="00140FB8" w:rsidRPr="00140FB8" w:rsidRDefault="00140FB8" w:rsidP="00140FB8">
            <w:pPr>
              <w:spacing w:after="160" w:line="259" w:lineRule="auto"/>
              <w:jc w:val="both"/>
            </w:pPr>
            <w:r>
              <w:t>Oferent n</w:t>
            </w:r>
            <w:r w:rsidRPr="00140FB8">
              <w:t xml:space="preserve">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organu. (ocena na podstawie oświadczenia) oraz innych należności wymaganych odrębnymi przepisami. </w:t>
            </w:r>
          </w:p>
          <w:p w14:paraId="6B8610BB" w14:textId="77777777" w:rsidR="004A71CB" w:rsidRDefault="004A71CB" w:rsidP="004A71CB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3112" w:type="dxa"/>
          </w:tcPr>
          <w:p w14:paraId="0F581CAB" w14:textId="77777777" w:rsidR="004A71CB" w:rsidRDefault="004A71CB" w:rsidP="004A71CB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  <w:p w14:paraId="42509780" w14:textId="77777777" w:rsidR="00FB3AF9" w:rsidRPr="00904247" w:rsidRDefault="00FB3AF9" w:rsidP="004A71CB">
            <w:pPr>
              <w:spacing w:line="360" w:lineRule="auto"/>
              <w:jc w:val="both"/>
              <w:rPr>
                <w:rFonts w:cs="Calibri"/>
                <w:b/>
                <w:i/>
                <w:iCs/>
              </w:rPr>
            </w:pPr>
          </w:p>
          <w:p w14:paraId="113CC235" w14:textId="53485741" w:rsidR="00FB3AF9" w:rsidRPr="00904247" w:rsidRDefault="00FB3AF9" w:rsidP="004A71CB">
            <w:pPr>
              <w:spacing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  <w:r w:rsidRPr="00904247">
              <w:rPr>
                <w:rFonts w:cs="Calibri"/>
                <w:i/>
                <w:iCs/>
                <w:sz w:val="16"/>
                <w:szCs w:val="16"/>
              </w:rPr>
              <w:t>Nie zalega/zalega</w:t>
            </w:r>
            <w:r w:rsidR="00AB4D63">
              <w:rPr>
                <w:rFonts w:cs="Calibri"/>
                <w:i/>
                <w:iCs/>
                <w:sz w:val="16"/>
                <w:szCs w:val="16"/>
              </w:rPr>
              <w:t xml:space="preserve"> w zakresie ……………</w:t>
            </w:r>
            <w:r>
              <w:rPr>
                <w:rFonts w:cs="Calibri"/>
                <w:i/>
                <w:iCs/>
                <w:sz w:val="16"/>
                <w:szCs w:val="16"/>
              </w:rPr>
              <w:t>*</w:t>
            </w:r>
          </w:p>
        </w:tc>
      </w:tr>
      <w:tr w:rsidR="004A71CB" w14:paraId="6B33BE52" w14:textId="77777777" w:rsidTr="00904247">
        <w:tc>
          <w:tcPr>
            <w:tcW w:w="6232" w:type="dxa"/>
          </w:tcPr>
          <w:p w14:paraId="75D44E6D" w14:textId="22B53FCE" w:rsidR="004A71CB" w:rsidRDefault="00140FB8" w:rsidP="00140FB8">
            <w:pPr>
              <w:spacing w:after="160" w:line="259" w:lineRule="auto"/>
              <w:jc w:val="both"/>
            </w:pPr>
            <w:r w:rsidRPr="00140FB8">
              <w:t xml:space="preserve">Oferent nie </w:t>
            </w:r>
            <w:r>
              <w:t>podlega wykluczeniu z ubiegania się o dofinansowanie:</w:t>
            </w:r>
          </w:p>
          <w:p w14:paraId="6FE93264" w14:textId="77777777" w:rsidR="00140FB8" w:rsidRDefault="00140FB8" w:rsidP="00140FB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Verdana" w:hAnsi="Verdana"/>
              </w:rPr>
            </w:pPr>
            <w:r w:rsidRPr="0096169E">
              <w:rPr>
                <w:rFonts w:ascii="Verdana" w:hAnsi="Verdana"/>
              </w:rPr>
              <w:t xml:space="preserve">na podstawie art. 207 ust. 4 ustawy o finansach publicznych, </w:t>
            </w:r>
          </w:p>
          <w:p w14:paraId="603F25A1" w14:textId="77777777" w:rsidR="00140FB8" w:rsidRDefault="00140FB8" w:rsidP="00140FB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Verdana" w:hAnsi="Verdana"/>
              </w:rPr>
            </w:pPr>
            <w:r w:rsidRPr="00A343E0">
              <w:rPr>
                <w:rFonts w:ascii="Verdana" w:hAnsi="Verdana"/>
              </w:rPr>
              <w:t xml:space="preserve">na podstawie art. 12 ust. 1 pkt 1 ustawy z dnia 15 czerwca 2012 r. o skutkach powierzania wykonywania pracy cudzoziemcom przebywającym wbrew przepisom na terytorium Rzeczypospolitej Polskiej (Dz. U. z 2021 r. poz. 1745, z </w:t>
            </w:r>
            <w:proofErr w:type="spellStart"/>
            <w:r w:rsidRPr="00A343E0">
              <w:rPr>
                <w:rFonts w:ascii="Verdana" w:hAnsi="Verdana"/>
              </w:rPr>
              <w:t>późn</w:t>
            </w:r>
            <w:proofErr w:type="spellEnd"/>
            <w:r w:rsidRPr="00A343E0">
              <w:rPr>
                <w:rFonts w:ascii="Verdana" w:hAnsi="Verdana"/>
              </w:rPr>
              <w:t xml:space="preserve">. zm.) lub art. 9 ust. 1 pkt  2a ustawy z dnia 28 października 2002 r. o odpowiedzialności podmiotów zbiorowych za czyny zabronione pod groźbą kary (Dz. U. z 2023 r. poz. 659, z </w:t>
            </w:r>
            <w:proofErr w:type="spellStart"/>
            <w:r w:rsidRPr="00A343E0">
              <w:rPr>
                <w:rFonts w:ascii="Verdana" w:hAnsi="Verdana"/>
              </w:rPr>
              <w:t>późn</w:t>
            </w:r>
            <w:proofErr w:type="spellEnd"/>
            <w:r w:rsidRPr="00A343E0">
              <w:rPr>
                <w:rFonts w:ascii="Verdana" w:hAnsi="Verdana"/>
              </w:rPr>
              <w:t xml:space="preserve">. zm.), </w:t>
            </w:r>
          </w:p>
          <w:p w14:paraId="26A65E4F" w14:textId="09A293C0" w:rsidR="00140FB8" w:rsidRPr="00140FB8" w:rsidRDefault="00140FB8" w:rsidP="00140FB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Verdana" w:hAnsi="Verdana"/>
              </w:rPr>
            </w:pPr>
            <w:r w:rsidRPr="00A343E0">
              <w:rPr>
                <w:rFonts w:ascii="Verdana" w:hAnsi="Verdana"/>
              </w:rPr>
              <w:t>na którym ciąży obowiązek zwrotu pomocy publicznej wynikający z decyzji Komisji Europejskiej uznającej taką pomoc za niezgodną z prawem oraz z rynkiem wewnętrznym, na podstawie art. 1 rozporządzenia KE nr 1407/2013</w:t>
            </w:r>
          </w:p>
        </w:tc>
        <w:tc>
          <w:tcPr>
            <w:tcW w:w="3112" w:type="dxa"/>
          </w:tcPr>
          <w:p w14:paraId="75887EF1" w14:textId="77777777" w:rsidR="00FB3AF9" w:rsidRDefault="00FB3AF9" w:rsidP="004A71CB">
            <w:pPr>
              <w:spacing w:line="36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</w:p>
          <w:p w14:paraId="107AE70E" w14:textId="77777777" w:rsidR="00FB3AF9" w:rsidRDefault="00FB3AF9" w:rsidP="004A71CB">
            <w:pPr>
              <w:spacing w:line="36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</w:p>
          <w:p w14:paraId="577CD63D" w14:textId="28425527" w:rsidR="004A71CB" w:rsidRDefault="00FB3A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 w:rsidRPr="003E366F">
              <w:rPr>
                <w:rFonts w:cs="Calibri"/>
                <w:i/>
                <w:iCs/>
                <w:sz w:val="16"/>
                <w:szCs w:val="16"/>
              </w:rPr>
              <w:t xml:space="preserve">Nie </w:t>
            </w:r>
            <w:r>
              <w:rPr>
                <w:rFonts w:cs="Calibri"/>
                <w:i/>
                <w:iCs/>
                <w:sz w:val="16"/>
                <w:szCs w:val="16"/>
              </w:rPr>
              <w:t>podlega wykluczeniu co do żadnego z punktów/podlega wykluczeniu co do punktów ………*</w:t>
            </w:r>
          </w:p>
        </w:tc>
      </w:tr>
      <w:tr w:rsidR="004A71CB" w14:paraId="33507DC2" w14:textId="77777777" w:rsidTr="00904247">
        <w:tc>
          <w:tcPr>
            <w:tcW w:w="6232" w:type="dxa"/>
          </w:tcPr>
          <w:p w14:paraId="68EF1956" w14:textId="77777777" w:rsidR="00AB4D63" w:rsidRDefault="00AB4D63" w:rsidP="00140FB8">
            <w:pPr>
              <w:spacing w:after="160" w:line="259" w:lineRule="auto"/>
              <w:jc w:val="both"/>
            </w:pPr>
          </w:p>
          <w:p w14:paraId="6D754064" w14:textId="7F5B109B" w:rsidR="00140FB8" w:rsidRPr="00140FB8" w:rsidRDefault="00140FB8" w:rsidP="00140FB8">
            <w:pPr>
              <w:spacing w:after="160" w:line="259" w:lineRule="auto"/>
              <w:jc w:val="both"/>
            </w:pPr>
            <w:r>
              <w:t xml:space="preserve">Oferent </w:t>
            </w:r>
            <w:r w:rsidRPr="00140FB8">
              <w:t>nie podlega wykluczeniu z możliwości otrzymania</w:t>
            </w:r>
            <w:r>
              <w:t xml:space="preserve"> dofinansowania</w:t>
            </w:r>
            <w:r w:rsidRPr="00140FB8">
              <w:t xml:space="preserve"> na podstawie prawodawstwa unijnego i krajowego wprowadzającego sankcje wobec podmiotów i osób, które w bezpośredni lub pośredni sposób wspierają działania wojenne Federacji Rosyjskiej lub są za nie odpowiedzialne (w szczególności ustawy z dnia 13 kwietnia 2022 r. o szczególnych rozwiązaniach w zakresie przeciwdziałania wspieraniu agresji na Ukrainę oraz służących ochronie bezpieczeństwa narodowego (tj. Dz.U. z 2023 r. poz. 129) oraz Rozporządzenie (UE) nr 833/2014 z dnia 31 lipca 2014 r. dotyczące środków ograniczających w związku z działaniami Rosji destabilizującymi sytuacje na Ukrainie) </w:t>
            </w:r>
          </w:p>
          <w:p w14:paraId="3B1939AA" w14:textId="77777777" w:rsidR="004A71CB" w:rsidRPr="00140FB8" w:rsidRDefault="004A71CB" w:rsidP="00140FB8">
            <w:pPr>
              <w:spacing w:after="160" w:line="259" w:lineRule="auto"/>
              <w:jc w:val="both"/>
            </w:pPr>
          </w:p>
        </w:tc>
        <w:tc>
          <w:tcPr>
            <w:tcW w:w="3112" w:type="dxa"/>
          </w:tcPr>
          <w:p w14:paraId="14DFCE04" w14:textId="77777777" w:rsidR="00AB4D63" w:rsidRDefault="00AB4D63" w:rsidP="004A71CB">
            <w:pPr>
              <w:spacing w:line="36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</w:p>
          <w:p w14:paraId="51C5FB8F" w14:textId="7AD4D4B8" w:rsidR="004A71CB" w:rsidRDefault="00AB4D63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 w:rsidRPr="003E366F">
              <w:rPr>
                <w:rFonts w:cs="Calibri"/>
                <w:i/>
                <w:iCs/>
                <w:sz w:val="16"/>
                <w:szCs w:val="16"/>
              </w:rPr>
              <w:t xml:space="preserve">Nie </w:t>
            </w:r>
            <w:r>
              <w:rPr>
                <w:rFonts w:cs="Calibri"/>
                <w:i/>
                <w:iCs/>
                <w:sz w:val="16"/>
                <w:szCs w:val="16"/>
              </w:rPr>
              <w:t>podlega wykluczeniu /podlega wykluczeniu w zakresie ………*</w:t>
            </w:r>
          </w:p>
        </w:tc>
      </w:tr>
    </w:tbl>
    <w:p w14:paraId="268A4315" w14:textId="77777777" w:rsidR="004A71CB" w:rsidRDefault="004A71CB" w:rsidP="004A71CB">
      <w:pPr>
        <w:spacing w:line="360" w:lineRule="auto"/>
        <w:jc w:val="both"/>
        <w:rPr>
          <w:rFonts w:cs="Calibri"/>
          <w:b/>
          <w:iCs/>
        </w:rPr>
      </w:pPr>
    </w:p>
    <w:p w14:paraId="0224C04C" w14:textId="56F1E5C5" w:rsidR="00AB4D63" w:rsidRPr="00904247" w:rsidRDefault="00AB4D63" w:rsidP="004A71CB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904247">
        <w:rPr>
          <w:rFonts w:cs="Calibri"/>
          <w:i/>
          <w:iCs/>
          <w:sz w:val="16"/>
          <w:szCs w:val="16"/>
        </w:rPr>
        <w:t>*proszę wybrać właściwe</w:t>
      </w:r>
    </w:p>
    <w:p w14:paraId="60E390E0" w14:textId="77777777" w:rsidR="00AE5BF8" w:rsidRDefault="00AE5BF8" w:rsidP="004A71CB">
      <w:pPr>
        <w:spacing w:line="360" w:lineRule="auto"/>
        <w:jc w:val="both"/>
        <w:rPr>
          <w:rFonts w:cs="Calibri"/>
          <w:b/>
          <w:iCs/>
        </w:rPr>
      </w:pPr>
    </w:p>
    <w:p w14:paraId="3442639F" w14:textId="505A3EB6" w:rsidR="00AE5BF8" w:rsidRDefault="00AE5BF8" w:rsidP="00AE5BF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iCs/>
        </w:rPr>
      </w:pPr>
      <w:r w:rsidRPr="00AE5BF8">
        <w:rPr>
          <w:rFonts w:cs="Calibri"/>
          <w:b/>
          <w:iCs/>
        </w:rPr>
        <w:t xml:space="preserve">Kryteria </w:t>
      </w:r>
      <w:r w:rsidR="00C51587">
        <w:rPr>
          <w:rFonts w:cs="Calibri"/>
          <w:b/>
          <w:iCs/>
        </w:rPr>
        <w:t>merytoryczne</w:t>
      </w:r>
      <w:r w:rsidRPr="00AE5BF8">
        <w:rPr>
          <w:rFonts w:cs="Calibri"/>
          <w:b/>
          <w:iCs/>
        </w:rPr>
        <w:t xml:space="preserve"> dla podmiotu starającego się o wybór Partnera projektu.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1919"/>
        <w:gridCol w:w="2672"/>
        <w:gridCol w:w="2126"/>
      </w:tblGrid>
      <w:tr w:rsidR="00AE5BF8" w14:paraId="0072E49C" w14:textId="77777777" w:rsidTr="003C1FC6">
        <w:tc>
          <w:tcPr>
            <w:tcW w:w="2271" w:type="dxa"/>
          </w:tcPr>
          <w:p w14:paraId="1E178601" w14:textId="3861CE1D" w:rsidR="00AE5BF8" w:rsidRDefault="00AE5BF8" w:rsidP="00AE5BF8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Nazwa</w:t>
            </w:r>
          </w:p>
        </w:tc>
        <w:tc>
          <w:tcPr>
            <w:tcW w:w="1895" w:type="dxa"/>
          </w:tcPr>
          <w:p w14:paraId="077CA31E" w14:textId="5D585C2D" w:rsidR="00AE5BF8" w:rsidRDefault="00AE5BF8" w:rsidP="00AE5BF8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Opis</w:t>
            </w:r>
          </w:p>
        </w:tc>
        <w:tc>
          <w:tcPr>
            <w:tcW w:w="2672" w:type="dxa"/>
          </w:tcPr>
          <w:p w14:paraId="538A65B4" w14:textId="32677F93" w:rsidR="00AE5BF8" w:rsidRDefault="00AE5BF8" w:rsidP="00AE5BF8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Punkty max</w:t>
            </w:r>
          </w:p>
        </w:tc>
        <w:tc>
          <w:tcPr>
            <w:tcW w:w="2146" w:type="dxa"/>
          </w:tcPr>
          <w:p w14:paraId="7F6C7FE1" w14:textId="3214D370" w:rsidR="00AE5BF8" w:rsidRDefault="00AE5BF8" w:rsidP="00AE5BF8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AE5BF8" w14:paraId="04E4A266" w14:textId="77777777" w:rsidTr="003C1FC6">
        <w:tc>
          <w:tcPr>
            <w:tcW w:w="2271" w:type="dxa"/>
          </w:tcPr>
          <w:p w14:paraId="52B8F08A" w14:textId="1210D615" w:rsidR="00AE5BF8" w:rsidRPr="003C1FC6" w:rsidRDefault="00AE5BF8" w:rsidP="003C1FC6">
            <w:pPr>
              <w:spacing w:line="360" w:lineRule="auto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Okres prowadzenia działalności statutowej, zgodnej  z celami partnerstwa</w:t>
            </w:r>
          </w:p>
        </w:tc>
        <w:tc>
          <w:tcPr>
            <w:tcW w:w="1895" w:type="dxa"/>
          </w:tcPr>
          <w:p w14:paraId="1BF0BCFF" w14:textId="087A7971" w:rsidR="00AE5BF8" w:rsidRPr="003C1FC6" w:rsidRDefault="00AE5BF8" w:rsidP="00AE5BF8">
            <w:pPr>
              <w:spacing w:line="360" w:lineRule="auto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Należy wskazać okres w latach</w:t>
            </w:r>
          </w:p>
        </w:tc>
        <w:tc>
          <w:tcPr>
            <w:tcW w:w="2672" w:type="dxa"/>
          </w:tcPr>
          <w:p w14:paraId="069C5828" w14:textId="68A3E647" w:rsidR="00AE5BF8" w:rsidRPr="003C1FC6" w:rsidRDefault="003C1FC6" w:rsidP="00FE02B8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Do</w:t>
            </w:r>
            <w:r w:rsidR="00AE5BF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3</w:t>
            </w:r>
            <w:r w:rsidR="00AE5BF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lat = 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0</w:t>
            </w:r>
            <w:r w:rsidR="00AE5BF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pkt</w:t>
            </w:r>
          </w:p>
          <w:p w14:paraId="311C47D1" w14:textId="4EB0CDC3" w:rsidR="00AE5BF8" w:rsidRDefault="003C1FC6" w:rsidP="00FE02B8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4</w:t>
            </w:r>
            <w:r w:rsidR="00AE5BF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-1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0</w:t>
            </w:r>
            <w:r w:rsidR="00AE5BF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lat = 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3</w:t>
            </w:r>
            <w:r w:rsidR="00AE5BF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pkt</w:t>
            </w:r>
          </w:p>
          <w:p w14:paraId="334EDCCB" w14:textId="680639C2" w:rsidR="003C1FC6" w:rsidRPr="003C1FC6" w:rsidRDefault="003C1FC6" w:rsidP="003C1FC6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11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-1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5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lat = 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3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pkt</w:t>
            </w:r>
          </w:p>
          <w:p w14:paraId="74598D8F" w14:textId="36DE6F73" w:rsidR="00AE5BF8" w:rsidRPr="003C1FC6" w:rsidRDefault="00AE5BF8" w:rsidP="00FE02B8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Powyżej 1</w:t>
            </w:r>
            <w:r w:rsidR="003C1FC6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5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= 10 pkt</w:t>
            </w:r>
          </w:p>
          <w:p w14:paraId="7D8F3FED" w14:textId="0E518145" w:rsidR="00AE5BF8" w:rsidRPr="003C1FC6" w:rsidRDefault="00AE5BF8" w:rsidP="00AE5BF8">
            <w:pPr>
              <w:spacing w:line="360" w:lineRule="auto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7B945743" w14:textId="77777777" w:rsidR="00AE5BF8" w:rsidRDefault="00AE5BF8" w:rsidP="00AE5BF8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AE5BF8" w14:paraId="43EF27FD" w14:textId="77777777" w:rsidTr="003C1FC6">
        <w:tc>
          <w:tcPr>
            <w:tcW w:w="2271" w:type="dxa"/>
          </w:tcPr>
          <w:p w14:paraId="5236DCAC" w14:textId="3D0AE59F" w:rsidR="00AE5BF8" w:rsidRPr="003C1FC6" w:rsidRDefault="00AE5BF8" w:rsidP="003C1FC6">
            <w:pPr>
              <w:spacing w:line="360" w:lineRule="auto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Posiadanie doświadczenia w realizacji </w:t>
            </w:r>
            <w:r w:rsidR="003C1FC6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projektów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współfinasowanych ze środków publicznych</w:t>
            </w:r>
          </w:p>
        </w:tc>
        <w:tc>
          <w:tcPr>
            <w:tcW w:w="1895" w:type="dxa"/>
          </w:tcPr>
          <w:p w14:paraId="1DBCA67A" w14:textId="4F31B1EB" w:rsidR="00AE5BF8" w:rsidRPr="003C1FC6" w:rsidRDefault="00AE5BF8" w:rsidP="003C1FC6">
            <w:pPr>
              <w:spacing w:line="360" w:lineRule="auto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Należy wskazać Program Pomocowy i numer działania. Punkt przyznaje się za każdy projekt,  w którym</w:t>
            </w:r>
            <w:r w:rsidR="00FE02B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Oferent wykonywał </w:t>
            </w:r>
            <w:r w:rsidR="00FE02B8"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lastRenderedPageBreak/>
              <w:t>zadania opisane w kryterium</w:t>
            </w:r>
          </w:p>
        </w:tc>
        <w:tc>
          <w:tcPr>
            <w:tcW w:w="2672" w:type="dxa"/>
          </w:tcPr>
          <w:p w14:paraId="0F2E1F93" w14:textId="77777777" w:rsidR="00AE5BF8" w:rsidRPr="003C1FC6" w:rsidRDefault="00FE02B8" w:rsidP="00FE02B8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lastRenderedPageBreak/>
              <w:t>Od 0-2 projektów = 2 pkt;</w:t>
            </w:r>
          </w:p>
          <w:p w14:paraId="640C6C85" w14:textId="23E196B5" w:rsidR="00FE02B8" w:rsidRPr="003C1FC6" w:rsidRDefault="00FE02B8" w:rsidP="00FE02B8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Od 3-5 projektów = 5 pkt</w:t>
            </w:r>
          </w:p>
          <w:p w14:paraId="3124B385" w14:textId="77777777" w:rsidR="00FE02B8" w:rsidRPr="003C1FC6" w:rsidRDefault="00FE02B8" w:rsidP="00FE02B8">
            <w:pPr>
              <w:spacing w:line="360" w:lineRule="auto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6 projektów i więcej = 10 pkt</w:t>
            </w:r>
          </w:p>
          <w:p w14:paraId="694B50B0" w14:textId="299671AD" w:rsidR="00C51587" w:rsidRPr="003C1FC6" w:rsidRDefault="00C51587" w:rsidP="00FE02B8">
            <w:pPr>
              <w:spacing w:line="360" w:lineRule="auto"/>
              <w:jc w:val="center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t xml:space="preserve">Dodatkowo premiowana będzie realizacja projektu jako </w:t>
            </w:r>
            <w:r w:rsidRPr="003C1FC6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lastRenderedPageBreak/>
              <w:t xml:space="preserve">beneficjent (wnioskodawca/partner) o </w:t>
            </w:r>
            <w:r w:rsidRPr="003D08C1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t xml:space="preserve">wartości co najmniej </w:t>
            </w:r>
            <w:r w:rsidR="003D08C1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t>3</w:t>
            </w:r>
            <w:r w:rsidRPr="003D08C1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t xml:space="preserve">.000.000,00 zł w ciągu ostatnich </w:t>
            </w:r>
            <w:r w:rsidR="00840051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t>7</w:t>
            </w:r>
            <w:r w:rsidRPr="003D08C1">
              <w:rPr>
                <w:rFonts w:asciiTheme="minorHAnsi" w:hAnsiTheme="minorHAnsi" w:cs="Open Sans"/>
                <w:color w:val="1B1B1B"/>
                <w:sz w:val="20"/>
                <w:szCs w:val="20"/>
                <w:shd w:val="clear" w:color="auto" w:fill="FFFFFF"/>
              </w:rPr>
              <w:t xml:space="preserve"> lat — 5 pkt</w:t>
            </w:r>
          </w:p>
        </w:tc>
        <w:tc>
          <w:tcPr>
            <w:tcW w:w="2146" w:type="dxa"/>
          </w:tcPr>
          <w:p w14:paraId="09635CE3" w14:textId="6FCC9436" w:rsidR="00AE5BF8" w:rsidRPr="00503BE6" w:rsidRDefault="00503BE6" w:rsidP="00503BE6">
            <w:pPr>
              <w:spacing w:line="360" w:lineRule="auto"/>
              <w:rPr>
                <w:rFonts w:cs="Calibri"/>
                <w:bCs/>
                <w:iCs/>
              </w:rPr>
            </w:pPr>
            <w:r w:rsidRPr="00503BE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lastRenderedPageBreak/>
              <w:t>Proszę o uzupełnienie tabeli poniżej</w:t>
            </w:r>
          </w:p>
        </w:tc>
      </w:tr>
      <w:tr w:rsidR="00AE5BF8" w14:paraId="44856B12" w14:textId="77777777" w:rsidTr="003C1FC6">
        <w:tc>
          <w:tcPr>
            <w:tcW w:w="2271" w:type="dxa"/>
          </w:tcPr>
          <w:p w14:paraId="48DDDF3D" w14:textId="5E0EDAC4" w:rsidR="00AE5BF8" w:rsidRPr="003C1FC6" w:rsidRDefault="00DF53C1" w:rsidP="00AE5BF8">
            <w:pPr>
              <w:spacing w:line="360" w:lineRule="auto"/>
              <w:jc w:val="both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  <w:r w:rsidRPr="003C1FC6"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Posiadanie odpowiednich zasobów ludzkich do realizacji projektu</w:t>
            </w:r>
          </w:p>
        </w:tc>
        <w:tc>
          <w:tcPr>
            <w:tcW w:w="1895" w:type="dxa"/>
          </w:tcPr>
          <w:p w14:paraId="02CA0832" w14:textId="4533C82C" w:rsidR="00AE5BF8" w:rsidRPr="003C1FC6" w:rsidRDefault="003C1FC6" w:rsidP="00AE5BF8">
            <w:pPr>
              <w:spacing w:line="360" w:lineRule="auto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Należy wskazać</w:t>
            </w:r>
            <w:r w:rsidR="00691A3E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rolę i liczbę zaangażowanych osób 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7A5005CB" w14:textId="549981BE" w:rsidR="00DF53C1" w:rsidRPr="003C1FC6" w:rsidRDefault="00DF53C1" w:rsidP="00DF53C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</w:pPr>
            <w:r w:rsidRPr="003C1FC6"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 xml:space="preserve">za wykazanie jednej dodatkowej osoby powyżej osobowego wkładu minimalnego 2 pkt, ale łącznie nie więcej niż </w:t>
            </w:r>
            <w:r w:rsidR="003C1FC6"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1</w:t>
            </w:r>
            <w:r w:rsidRPr="003C1FC6"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0 pkt.</w:t>
            </w:r>
          </w:p>
          <w:p w14:paraId="1BA92242" w14:textId="77777777" w:rsidR="00AE5BF8" w:rsidRPr="003C1FC6" w:rsidRDefault="00AE5BF8" w:rsidP="00AE5BF8">
            <w:pPr>
              <w:spacing w:line="360" w:lineRule="auto"/>
              <w:jc w:val="both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42940B61" w14:textId="0255A84C" w:rsidR="00AE5BF8" w:rsidRPr="003C1FC6" w:rsidRDefault="00503BE6" w:rsidP="00AE5BF8">
            <w:pPr>
              <w:spacing w:line="360" w:lineRule="auto"/>
              <w:jc w:val="both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  <w:r w:rsidRPr="00503BE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Proszę o uzupełnienie tabeli poniżej</w:t>
            </w:r>
          </w:p>
        </w:tc>
      </w:tr>
      <w:tr w:rsidR="003C1FC6" w14:paraId="5B8D331D" w14:textId="77777777" w:rsidTr="00226BDE">
        <w:tc>
          <w:tcPr>
            <w:tcW w:w="8984" w:type="dxa"/>
            <w:gridSpan w:val="4"/>
          </w:tcPr>
          <w:p w14:paraId="51C70810" w14:textId="739A121B" w:rsidR="003C1FC6" w:rsidRPr="003C1FC6" w:rsidRDefault="003C1FC6" w:rsidP="00AE5BF8">
            <w:pPr>
              <w:spacing w:line="360" w:lineRule="auto"/>
              <w:jc w:val="both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>Dodatkowe kryteria</w:t>
            </w:r>
          </w:p>
        </w:tc>
      </w:tr>
      <w:tr w:rsidR="003C1FC6" w14:paraId="40600DF5" w14:textId="77777777" w:rsidTr="003C1FC6">
        <w:tc>
          <w:tcPr>
            <w:tcW w:w="2271" w:type="dxa"/>
          </w:tcPr>
          <w:p w14:paraId="67C84B4B" w14:textId="6846FA87" w:rsidR="003C1FC6" w:rsidRPr="003C1FC6" w:rsidRDefault="003C1FC6" w:rsidP="00AE5BF8">
            <w:pPr>
              <w:spacing w:line="360" w:lineRule="auto"/>
              <w:jc w:val="both"/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Posiadanie systemu ISO w zakresie proces</w:t>
            </w:r>
            <w:r w:rsidR="00016AFD"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u</w:t>
            </w:r>
            <w:r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895" w:type="dxa"/>
          </w:tcPr>
          <w:p w14:paraId="09FD6F31" w14:textId="1DACC655" w:rsidR="003C1FC6" w:rsidRPr="00634873" w:rsidRDefault="00016AFD" w:rsidP="00AE5BF8">
            <w:pPr>
              <w:spacing w:line="360" w:lineRule="auto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634873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Należy przedstawić </w:t>
            </w:r>
            <w:r w:rsidR="00634873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kopie certyfikatu</w:t>
            </w:r>
          </w:p>
        </w:tc>
        <w:tc>
          <w:tcPr>
            <w:tcW w:w="2672" w:type="dxa"/>
          </w:tcPr>
          <w:p w14:paraId="5A9F5057" w14:textId="2DBF3EF3" w:rsidR="003C1FC6" w:rsidRPr="003C1FC6" w:rsidRDefault="00016AFD" w:rsidP="00DF53C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2146" w:type="dxa"/>
          </w:tcPr>
          <w:p w14:paraId="2CD9F385" w14:textId="77777777" w:rsidR="003C1FC6" w:rsidRPr="003C1FC6" w:rsidRDefault="003C1FC6" w:rsidP="00AE5BF8">
            <w:pPr>
              <w:spacing w:line="360" w:lineRule="auto"/>
              <w:jc w:val="both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</w:p>
        </w:tc>
      </w:tr>
      <w:tr w:rsidR="00016AFD" w14:paraId="711F3A67" w14:textId="77777777" w:rsidTr="003C1FC6">
        <w:tc>
          <w:tcPr>
            <w:tcW w:w="2271" w:type="dxa"/>
          </w:tcPr>
          <w:p w14:paraId="3F865560" w14:textId="21000E4D" w:rsidR="00016AFD" w:rsidRDefault="00016AFD" w:rsidP="00AE5BF8">
            <w:pPr>
              <w:spacing w:line="360" w:lineRule="auto"/>
              <w:jc w:val="both"/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Wpis do Rejestru Instytucji szkoleniowych (RIS)</w:t>
            </w:r>
          </w:p>
        </w:tc>
        <w:tc>
          <w:tcPr>
            <w:tcW w:w="1895" w:type="dxa"/>
          </w:tcPr>
          <w:p w14:paraId="1F861E8A" w14:textId="4C08A807" w:rsidR="00016AFD" w:rsidRPr="00691A3E" w:rsidRDefault="00691A3E" w:rsidP="00691A3E">
            <w:pPr>
              <w:spacing w:line="360" w:lineRule="auto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691A3E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Należy wskazać numer w rejestrze i datę wpisu</w:t>
            </w:r>
          </w:p>
        </w:tc>
        <w:tc>
          <w:tcPr>
            <w:tcW w:w="2672" w:type="dxa"/>
          </w:tcPr>
          <w:p w14:paraId="774E65BA" w14:textId="1BFD82C3" w:rsidR="00016AFD" w:rsidRDefault="00016AFD" w:rsidP="00DF53C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Open Sans"/>
                <w:color w:val="1B1B1B"/>
                <w:sz w:val="20"/>
                <w:szCs w:val="20"/>
                <w:lang w:eastAsia="pl-PL"/>
              </w:rPr>
              <w:t>3 pkt.</w:t>
            </w:r>
          </w:p>
        </w:tc>
        <w:tc>
          <w:tcPr>
            <w:tcW w:w="2146" w:type="dxa"/>
          </w:tcPr>
          <w:p w14:paraId="15A1895C" w14:textId="77777777" w:rsidR="00016AFD" w:rsidRPr="003C1FC6" w:rsidRDefault="00016AFD" w:rsidP="00AE5BF8">
            <w:pPr>
              <w:spacing w:line="360" w:lineRule="auto"/>
              <w:jc w:val="both"/>
              <w:rPr>
                <w:rFonts w:asciiTheme="minorHAnsi" w:hAnsiTheme="minorHAnsi" w:cs="Calibri"/>
                <w:b/>
                <w:iCs/>
                <w:sz w:val="20"/>
                <w:szCs w:val="20"/>
              </w:rPr>
            </w:pPr>
          </w:p>
        </w:tc>
      </w:tr>
      <w:tr w:rsidR="00FE02B8" w14:paraId="6E65CE4A" w14:textId="77777777" w:rsidTr="00226BDE">
        <w:tc>
          <w:tcPr>
            <w:tcW w:w="8984" w:type="dxa"/>
            <w:gridSpan w:val="4"/>
          </w:tcPr>
          <w:p w14:paraId="0394614F" w14:textId="65010A27" w:rsidR="00FE02B8" w:rsidRPr="003C1FC6" w:rsidRDefault="00FE02B8" w:rsidP="00AE5BF8">
            <w:pPr>
              <w:spacing w:line="360" w:lineRule="auto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Łącznie można uzyskać max </w:t>
            </w:r>
            <w:r w:rsidR="00016AFD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43</w:t>
            </w:r>
            <w:r w:rsidRPr="003C1FC6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 xml:space="preserve"> pkt.</w:t>
            </w:r>
          </w:p>
        </w:tc>
      </w:tr>
      <w:tr w:rsidR="003C1FC6" w14:paraId="47C0B90A" w14:textId="77777777" w:rsidTr="00226BDE">
        <w:tc>
          <w:tcPr>
            <w:tcW w:w="8984" w:type="dxa"/>
            <w:gridSpan w:val="4"/>
          </w:tcPr>
          <w:p w14:paraId="0404D089" w14:textId="77777777" w:rsidR="003C1FC6" w:rsidRPr="003C1FC6" w:rsidRDefault="003C1FC6" w:rsidP="00AE5BF8">
            <w:pPr>
              <w:spacing w:line="360" w:lineRule="auto"/>
              <w:jc w:val="both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</w:p>
        </w:tc>
      </w:tr>
    </w:tbl>
    <w:p w14:paraId="318B535C" w14:textId="77777777" w:rsidR="00503BE6" w:rsidRDefault="00503BE6" w:rsidP="009B53F9">
      <w:pPr>
        <w:spacing w:line="360" w:lineRule="auto"/>
        <w:jc w:val="both"/>
        <w:rPr>
          <w:rFonts w:cs="Calibri"/>
          <w:b/>
          <w:iCs/>
        </w:rPr>
      </w:pPr>
    </w:p>
    <w:p w14:paraId="0E85CE29" w14:textId="4909BE7F" w:rsidR="00AE5BF8" w:rsidRDefault="00503BE6" w:rsidP="009B53F9">
      <w:pPr>
        <w:spacing w:line="36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Posiadane doświadczenie – zestawienie na potwierdzenie kryterium merytorycznego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F47C3B" w14:paraId="6BEEFB38" w14:textId="77777777" w:rsidTr="00F47C3B">
        <w:tc>
          <w:tcPr>
            <w:tcW w:w="1557" w:type="dxa"/>
          </w:tcPr>
          <w:p w14:paraId="30553F63" w14:textId="7A1F2983" w:rsidR="00F47C3B" w:rsidRPr="007C642C" w:rsidRDefault="00F47C3B" w:rsidP="009B53F9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7C642C">
              <w:rPr>
                <w:rFonts w:cs="Calibri"/>
                <w:bCs/>
                <w:iCs/>
              </w:rPr>
              <w:t>Program pomocowy</w:t>
            </w:r>
          </w:p>
        </w:tc>
        <w:tc>
          <w:tcPr>
            <w:tcW w:w="1557" w:type="dxa"/>
          </w:tcPr>
          <w:p w14:paraId="516D8FCE" w14:textId="33F50973" w:rsidR="00F47C3B" w:rsidRPr="007C642C" w:rsidRDefault="00F47C3B" w:rsidP="009B53F9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7C642C">
              <w:rPr>
                <w:rFonts w:cs="Calibri"/>
                <w:bCs/>
                <w:iCs/>
              </w:rPr>
              <w:t>Numer działania</w:t>
            </w:r>
          </w:p>
        </w:tc>
        <w:tc>
          <w:tcPr>
            <w:tcW w:w="1557" w:type="dxa"/>
          </w:tcPr>
          <w:p w14:paraId="7332BFAE" w14:textId="15E0EEAA" w:rsidR="00F47C3B" w:rsidRPr="007C642C" w:rsidRDefault="00F47C3B" w:rsidP="009B53F9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7C642C">
              <w:rPr>
                <w:rFonts w:cs="Calibri"/>
                <w:bCs/>
                <w:iCs/>
              </w:rPr>
              <w:t>Tytuł projektu</w:t>
            </w:r>
          </w:p>
        </w:tc>
        <w:tc>
          <w:tcPr>
            <w:tcW w:w="1557" w:type="dxa"/>
          </w:tcPr>
          <w:p w14:paraId="7CF05AFC" w14:textId="79F659D5" w:rsidR="00F47C3B" w:rsidRPr="007C642C" w:rsidRDefault="00F47C3B" w:rsidP="009B53F9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7C642C">
              <w:rPr>
                <w:rFonts w:cs="Calibri"/>
                <w:bCs/>
                <w:iCs/>
              </w:rPr>
              <w:t>Rola w projekcie</w:t>
            </w:r>
          </w:p>
        </w:tc>
        <w:tc>
          <w:tcPr>
            <w:tcW w:w="1558" w:type="dxa"/>
          </w:tcPr>
          <w:p w14:paraId="2BDF8197" w14:textId="3AD48CEB" w:rsidR="00F47C3B" w:rsidRPr="007C642C" w:rsidRDefault="00F47C3B" w:rsidP="009B53F9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7C642C">
              <w:rPr>
                <w:rFonts w:cs="Calibri"/>
                <w:bCs/>
                <w:iCs/>
              </w:rPr>
              <w:t>Wartość projekt</w:t>
            </w:r>
            <w:r w:rsidR="007C642C" w:rsidRPr="007C642C">
              <w:rPr>
                <w:rFonts w:cs="Calibri"/>
                <w:bCs/>
                <w:iCs/>
              </w:rPr>
              <w:t>u</w:t>
            </w:r>
          </w:p>
        </w:tc>
        <w:tc>
          <w:tcPr>
            <w:tcW w:w="1558" w:type="dxa"/>
          </w:tcPr>
          <w:p w14:paraId="387B4410" w14:textId="4F34CB03" w:rsidR="00F47C3B" w:rsidRPr="007C642C" w:rsidRDefault="007C642C" w:rsidP="009B53F9">
            <w:pPr>
              <w:spacing w:line="360" w:lineRule="auto"/>
              <w:jc w:val="both"/>
              <w:rPr>
                <w:rFonts w:cs="Calibri"/>
                <w:bCs/>
                <w:iCs/>
              </w:rPr>
            </w:pPr>
            <w:r w:rsidRPr="007C642C">
              <w:rPr>
                <w:rFonts w:cs="Calibri"/>
                <w:bCs/>
                <w:iCs/>
              </w:rPr>
              <w:t>Czas realizacji</w:t>
            </w:r>
          </w:p>
        </w:tc>
      </w:tr>
      <w:tr w:rsidR="00F47C3B" w14:paraId="69D02F3E" w14:textId="77777777" w:rsidTr="00F47C3B">
        <w:tc>
          <w:tcPr>
            <w:tcW w:w="1557" w:type="dxa"/>
          </w:tcPr>
          <w:p w14:paraId="4A287247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0CB4ED08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13F5FA37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5E8CCD32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5AA8E05D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1BB42A87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F47C3B" w14:paraId="5A72B79F" w14:textId="77777777" w:rsidTr="00F47C3B">
        <w:tc>
          <w:tcPr>
            <w:tcW w:w="1557" w:type="dxa"/>
          </w:tcPr>
          <w:p w14:paraId="72B1522F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17AACE29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0EB3C2C1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21432102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27561ABA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2D4C129C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F47C3B" w14:paraId="049761E7" w14:textId="77777777" w:rsidTr="00F47C3B">
        <w:tc>
          <w:tcPr>
            <w:tcW w:w="1557" w:type="dxa"/>
          </w:tcPr>
          <w:p w14:paraId="7DFB3D81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2A736989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28A4875C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4AE99F0D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7F878C43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0E1CDEAE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F47C3B" w14:paraId="4415314E" w14:textId="77777777" w:rsidTr="00F47C3B">
        <w:tc>
          <w:tcPr>
            <w:tcW w:w="1557" w:type="dxa"/>
          </w:tcPr>
          <w:p w14:paraId="3E93803C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3BAB42CE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342EBDD7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0035B541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2777316B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22AF8F32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F47C3B" w14:paraId="2695A19A" w14:textId="77777777" w:rsidTr="00F47C3B">
        <w:tc>
          <w:tcPr>
            <w:tcW w:w="1557" w:type="dxa"/>
          </w:tcPr>
          <w:p w14:paraId="7C114364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3D534D29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3FC40539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5E0921B0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1F5E4FCE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002856C6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  <w:tr w:rsidR="00F47C3B" w14:paraId="43E930AB" w14:textId="77777777" w:rsidTr="00F47C3B">
        <w:tc>
          <w:tcPr>
            <w:tcW w:w="1557" w:type="dxa"/>
          </w:tcPr>
          <w:p w14:paraId="55656936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2E8223CB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51A40128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7" w:type="dxa"/>
          </w:tcPr>
          <w:p w14:paraId="1BCD3047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29C1D7FB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1558" w:type="dxa"/>
          </w:tcPr>
          <w:p w14:paraId="0C8776E7" w14:textId="77777777" w:rsidR="00F47C3B" w:rsidRDefault="00F47C3B" w:rsidP="009B53F9">
            <w:pPr>
              <w:spacing w:line="360" w:lineRule="auto"/>
              <w:jc w:val="both"/>
              <w:rPr>
                <w:rFonts w:cs="Calibri"/>
                <w:b/>
                <w:iCs/>
              </w:rPr>
            </w:pPr>
          </w:p>
        </w:tc>
      </w:tr>
    </w:tbl>
    <w:p w14:paraId="7E32B171" w14:textId="77777777" w:rsidR="00503BE6" w:rsidRDefault="00503BE6" w:rsidP="009B53F9">
      <w:pPr>
        <w:spacing w:line="360" w:lineRule="auto"/>
        <w:jc w:val="both"/>
        <w:rPr>
          <w:rFonts w:cs="Calibri"/>
          <w:b/>
          <w:iCs/>
        </w:rPr>
      </w:pPr>
    </w:p>
    <w:p w14:paraId="6BFC77DD" w14:textId="77777777" w:rsidR="00840051" w:rsidRDefault="00840051" w:rsidP="00503BE6">
      <w:pPr>
        <w:spacing w:line="360" w:lineRule="auto"/>
        <w:jc w:val="both"/>
        <w:rPr>
          <w:rFonts w:cs="Calibri"/>
          <w:b/>
          <w:iCs/>
        </w:rPr>
      </w:pPr>
    </w:p>
    <w:p w14:paraId="03DA6ED9" w14:textId="2AF42A0D" w:rsidR="00503BE6" w:rsidRDefault="00503BE6" w:rsidP="00503BE6">
      <w:pPr>
        <w:spacing w:line="36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lastRenderedPageBreak/>
        <w:t>Zasoby ludzkie - zestawienie na potwierdzenie kryterium merytorycznego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3542"/>
        <w:gridCol w:w="2837"/>
        <w:gridCol w:w="3119"/>
      </w:tblGrid>
      <w:tr w:rsidR="003D2BFB" w14:paraId="73EFEF6D" w14:textId="77777777" w:rsidTr="00840051">
        <w:trPr>
          <w:trHeight w:val="917"/>
          <w:tblHeader/>
        </w:trPr>
        <w:tc>
          <w:tcPr>
            <w:tcW w:w="3542" w:type="dxa"/>
            <w:shd w:val="clear" w:color="auto" w:fill="auto"/>
            <w:vAlign w:val="center"/>
          </w:tcPr>
          <w:p w14:paraId="3BC7FA8B" w14:textId="77777777" w:rsidR="003D2BFB" w:rsidRPr="00840051" w:rsidRDefault="003D2BFB" w:rsidP="00840051">
            <w:pPr>
              <w:spacing w:line="360" w:lineRule="auto"/>
              <w:rPr>
                <w:rFonts w:cs="Calibri"/>
                <w:bCs/>
                <w:iCs/>
              </w:rPr>
            </w:pPr>
            <w:r w:rsidRPr="00840051">
              <w:rPr>
                <w:rFonts w:cs="Calibri"/>
                <w:bCs/>
                <w:iCs/>
              </w:rPr>
              <w:t>Rola osób zaangażowanych w projekt</w:t>
            </w:r>
            <w:r w:rsidRPr="00840051">
              <w:rPr>
                <w:rFonts w:cs="Calibri"/>
                <w:bCs/>
                <w:iCs/>
              </w:rPr>
              <w:tab/>
            </w:r>
            <w:r w:rsidRPr="00840051">
              <w:rPr>
                <w:rFonts w:cs="Calibri"/>
                <w:bCs/>
                <w:iCs/>
              </w:rPr>
              <w:tab/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1E37E78" w14:textId="77777777" w:rsidR="003D2BFB" w:rsidRPr="00840051" w:rsidRDefault="003D2BFB" w:rsidP="00840051">
            <w:pPr>
              <w:spacing w:line="360" w:lineRule="auto"/>
              <w:rPr>
                <w:rFonts w:cs="Calibri"/>
                <w:bCs/>
                <w:iCs/>
              </w:rPr>
            </w:pPr>
            <w:r w:rsidRPr="00840051">
              <w:rPr>
                <w:rFonts w:cs="Calibri"/>
                <w:bCs/>
                <w:iCs/>
              </w:rPr>
              <w:t>Liczba osób zaangażowanych w projekt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776F27" w14:textId="77777777" w:rsidR="003D2BFB" w:rsidRPr="00840051" w:rsidRDefault="003D2BFB" w:rsidP="00840051">
            <w:pPr>
              <w:spacing w:line="360" w:lineRule="auto"/>
              <w:rPr>
                <w:rFonts w:cs="Calibri"/>
                <w:bCs/>
                <w:iCs/>
              </w:rPr>
            </w:pPr>
            <w:r w:rsidRPr="00840051">
              <w:rPr>
                <w:rFonts w:cs="Calibri"/>
                <w:bCs/>
                <w:iCs/>
              </w:rPr>
              <w:t>Deklarowana forma zatrudnienia osoby zaangażowanej</w:t>
            </w:r>
          </w:p>
        </w:tc>
      </w:tr>
      <w:tr w:rsidR="003D2BFB" w14:paraId="6E483474" w14:textId="77777777" w:rsidTr="00095F5A">
        <w:trPr>
          <w:trHeight w:val="1267"/>
        </w:trPr>
        <w:tc>
          <w:tcPr>
            <w:tcW w:w="3542" w:type="dxa"/>
            <w:vAlign w:val="center"/>
          </w:tcPr>
          <w:p w14:paraId="62BD6149" w14:textId="77777777" w:rsidR="003D2BFB" w:rsidRDefault="003D2BFB" w:rsidP="00226BD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osoba zaangażowana</w:t>
            </w:r>
            <w:r w:rsidRPr="00C04F74">
              <w:rPr>
                <w:rFonts w:ascii="Lato" w:hAnsi="Lato"/>
                <w:sz w:val="20"/>
                <w:szCs w:val="20"/>
              </w:rPr>
              <w:t xml:space="preserve"> w </w:t>
            </w:r>
            <w:r>
              <w:rPr>
                <w:rFonts w:ascii="Lato" w:hAnsi="Lato"/>
                <w:sz w:val="20"/>
                <w:szCs w:val="20"/>
              </w:rPr>
              <w:t>organizację szkoleń, posiadająca</w:t>
            </w:r>
            <w:r w:rsidRPr="00C04F74">
              <w:rPr>
                <w:rFonts w:ascii="Lato" w:hAnsi="Lato"/>
                <w:sz w:val="20"/>
                <w:szCs w:val="20"/>
              </w:rPr>
              <w:t xml:space="preserve"> co najmniej dwuletnie doświadczenie w tym obszarze</w:t>
            </w:r>
          </w:p>
        </w:tc>
        <w:tc>
          <w:tcPr>
            <w:tcW w:w="2837" w:type="dxa"/>
            <w:vAlign w:val="center"/>
          </w:tcPr>
          <w:p w14:paraId="164A0C9B" w14:textId="77777777" w:rsidR="003D2BFB" w:rsidRDefault="003D2BFB" w:rsidP="00226B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1D25D0B" w14:textId="77777777" w:rsidR="003D2BFB" w:rsidRDefault="003D2BFB" w:rsidP="00226BDE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19D13FD" w14:textId="77777777" w:rsidR="00503BE6" w:rsidRDefault="00503BE6" w:rsidP="009B53F9">
      <w:pPr>
        <w:spacing w:line="360" w:lineRule="auto"/>
        <w:jc w:val="both"/>
        <w:rPr>
          <w:rFonts w:cs="Calibri"/>
          <w:b/>
          <w:iCs/>
        </w:rPr>
      </w:pPr>
    </w:p>
    <w:p w14:paraId="5121A066" w14:textId="19AFDC15" w:rsidR="009B53F9" w:rsidRPr="00140FB8" w:rsidRDefault="009B53F9" w:rsidP="009B53F9">
      <w:pPr>
        <w:spacing w:line="360" w:lineRule="auto"/>
        <w:jc w:val="both"/>
        <w:rPr>
          <w:rFonts w:cs="Calibri"/>
          <w:bCs/>
          <w:iCs/>
        </w:rPr>
      </w:pPr>
      <w:r w:rsidRPr="00140FB8">
        <w:rPr>
          <w:rFonts w:cs="Calibri"/>
          <w:bCs/>
          <w:iCs/>
        </w:rPr>
        <w:t>Ostateczną liczbę przyznanych punktów stanowić będzie suma punktów uzyskanych we wszystkich kryteriach punktowych.</w:t>
      </w:r>
    </w:p>
    <w:p w14:paraId="70C7549D" w14:textId="3D36E3D6" w:rsidR="009B53F9" w:rsidRDefault="009B53F9" w:rsidP="009B53F9">
      <w:pPr>
        <w:spacing w:line="360" w:lineRule="auto"/>
        <w:jc w:val="both"/>
        <w:rPr>
          <w:rFonts w:cs="Calibri"/>
          <w:bCs/>
          <w:iCs/>
        </w:rPr>
      </w:pPr>
      <w:r w:rsidRPr="00140FB8">
        <w:rPr>
          <w:rFonts w:cs="Calibri"/>
          <w:bCs/>
          <w:iCs/>
        </w:rPr>
        <w:t xml:space="preserve">W przypadku </w:t>
      </w:r>
      <w:r w:rsidR="00140FB8">
        <w:rPr>
          <w:rFonts w:cs="Calibri"/>
          <w:bCs/>
          <w:iCs/>
        </w:rPr>
        <w:t>ofert, które uzyskają identyczną ilość punktów decyduje kolejność złożenia oferty.</w:t>
      </w:r>
    </w:p>
    <w:p w14:paraId="1F983816" w14:textId="77777777" w:rsidR="0066662A" w:rsidRDefault="0066662A" w:rsidP="009B53F9">
      <w:pPr>
        <w:spacing w:line="360" w:lineRule="auto"/>
        <w:jc w:val="both"/>
        <w:rPr>
          <w:rFonts w:cs="Calibri"/>
          <w:bCs/>
          <w:iCs/>
        </w:rPr>
      </w:pPr>
    </w:p>
    <w:p w14:paraId="16FD4BB4" w14:textId="2758AB1A" w:rsidR="00140FB8" w:rsidRDefault="0066662A" w:rsidP="00904247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iCs/>
        </w:rPr>
      </w:pPr>
      <w:r w:rsidRPr="00904247">
        <w:rPr>
          <w:rFonts w:cs="Calibri"/>
          <w:b/>
          <w:bCs/>
          <w:iCs/>
        </w:rPr>
        <w:t>Termin związania ofertą</w:t>
      </w:r>
    </w:p>
    <w:p w14:paraId="3EEC9F11" w14:textId="6316A54C" w:rsidR="0066662A" w:rsidRPr="00904247" w:rsidRDefault="0066662A" w:rsidP="00904247">
      <w:pPr>
        <w:jc w:val="both"/>
        <w:rPr>
          <w:rFonts w:asciiTheme="majorHAnsi" w:hAnsiTheme="majorHAnsi"/>
        </w:rPr>
      </w:pPr>
      <w:r w:rsidRPr="00904247">
        <w:rPr>
          <w:rFonts w:asciiTheme="majorHAnsi" w:hAnsiTheme="majorHAnsi" w:cs="Calibri"/>
          <w:noProof/>
          <w:color w:val="auto"/>
          <w:spacing w:val="-1"/>
        </w:rPr>
        <w:t>Oferent oświadcza, że</w:t>
      </w:r>
      <w:r w:rsidRPr="00904247">
        <w:rPr>
          <w:rFonts w:asciiTheme="majorHAnsi" w:hAnsiTheme="majorHAnsi" w:cs="Calibri"/>
          <w:noProof/>
          <w:color w:val="auto"/>
        </w:rPr>
        <w:t xml:space="preserve"> </w:t>
      </w:r>
      <w:r w:rsidRPr="00904247">
        <w:rPr>
          <w:rFonts w:asciiTheme="majorHAnsi" w:hAnsiTheme="majorHAnsi" w:cs="Calibri"/>
          <w:noProof/>
          <w:color w:val="auto"/>
          <w:spacing w:val="-1"/>
        </w:rPr>
        <w:t xml:space="preserve">uważa </w:t>
      </w:r>
      <w:r w:rsidRPr="00904247">
        <w:rPr>
          <w:rFonts w:asciiTheme="majorHAnsi" w:hAnsiTheme="majorHAnsi" w:cs="Calibri"/>
          <w:noProof/>
          <w:color w:val="auto"/>
        </w:rPr>
        <w:t xml:space="preserve">się za </w:t>
      </w:r>
      <w:r w:rsidRPr="00904247">
        <w:rPr>
          <w:rFonts w:asciiTheme="majorHAnsi" w:hAnsiTheme="majorHAnsi" w:cs="Calibri"/>
          <w:noProof/>
          <w:color w:val="auto"/>
          <w:spacing w:val="-1"/>
        </w:rPr>
        <w:t>związanego niniejszą</w:t>
      </w:r>
      <w:r>
        <w:rPr>
          <w:rFonts w:asciiTheme="majorHAnsi" w:hAnsiTheme="majorHAnsi" w:cs="Calibri"/>
          <w:noProof/>
          <w:color w:val="auto"/>
          <w:spacing w:val="-2"/>
        </w:rPr>
        <w:t xml:space="preserve"> o</w:t>
      </w:r>
      <w:r w:rsidRPr="00904247">
        <w:rPr>
          <w:rFonts w:asciiTheme="majorHAnsi" w:hAnsiTheme="majorHAnsi" w:cs="Calibri"/>
          <w:noProof/>
          <w:color w:val="auto"/>
          <w:spacing w:val="-1"/>
        </w:rPr>
        <w:t>fertą</w:t>
      </w:r>
      <w:r w:rsidRPr="00904247">
        <w:rPr>
          <w:rFonts w:asciiTheme="majorHAnsi" w:hAnsiTheme="majorHAnsi" w:cs="Calibri"/>
          <w:noProof/>
          <w:color w:val="auto"/>
          <w:spacing w:val="-2"/>
        </w:rPr>
        <w:t xml:space="preserve"> </w:t>
      </w:r>
      <w:r w:rsidRPr="00904247">
        <w:rPr>
          <w:rFonts w:asciiTheme="majorHAnsi" w:hAnsiTheme="majorHAnsi" w:cs="Calibri"/>
          <w:noProof/>
          <w:color w:val="auto"/>
        </w:rPr>
        <w:t xml:space="preserve">przez </w:t>
      </w:r>
      <w:r w:rsidRPr="00904247">
        <w:rPr>
          <w:rFonts w:asciiTheme="majorHAnsi" w:hAnsiTheme="majorHAnsi" w:cs="Calibri"/>
          <w:noProof/>
          <w:color w:val="auto"/>
          <w:spacing w:val="-1"/>
        </w:rPr>
        <w:t>okres</w:t>
      </w:r>
      <w:r w:rsidRPr="00904247">
        <w:rPr>
          <w:rFonts w:asciiTheme="majorHAnsi" w:hAnsiTheme="majorHAnsi" w:cs="Calibri"/>
          <w:noProof/>
          <w:color w:val="auto"/>
          <w:spacing w:val="-2"/>
        </w:rPr>
        <w:t xml:space="preserve"> </w:t>
      </w:r>
      <w:r w:rsidRPr="00904247">
        <w:rPr>
          <w:rFonts w:asciiTheme="majorHAnsi" w:hAnsiTheme="majorHAnsi" w:cs="Calibri"/>
          <w:noProof/>
          <w:color w:val="auto"/>
          <w:spacing w:val="-1"/>
        </w:rPr>
        <w:t>wskazany</w:t>
      </w:r>
      <w:r w:rsidRPr="00904247">
        <w:rPr>
          <w:rFonts w:asciiTheme="majorHAnsi" w:hAnsiTheme="majorHAnsi" w:cs="Calibri"/>
          <w:noProof/>
          <w:color w:val="auto"/>
          <w:spacing w:val="-4"/>
        </w:rPr>
        <w:t xml:space="preserve"> </w:t>
      </w:r>
      <w:r w:rsidRPr="00904247">
        <w:rPr>
          <w:rFonts w:asciiTheme="majorHAnsi" w:hAnsiTheme="majorHAnsi" w:cs="Calibri"/>
          <w:noProof/>
          <w:color w:val="auto"/>
        </w:rPr>
        <w:t>w </w:t>
      </w:r>
      <w:r>
        <w:rPr>
          <w:rFonts w:asciiTheme="majorHAnsi" w:hAnsiTheme="majorHAnsi" w:cs="Calibri"/>
          <w:noProof/>
          <w:color w:val="auto"/>
        </w:rPr>
        <w:t>ogłoszeniu o naborze</w:t>
      </w:r>
      <w:r w:rsidRPr="00904247">
        <w:rPr>
          <w:rFonts w:asciiTheme="majorHAnsi" w:hAnsiTheme="majorHAnsi" w:cs="Calibri"/>
          <w:noProof/>
          <w:color w:val="auto"/>
        </w:rPr>
        <w:t>.</w:t>
      </w:r>
    </w:p>
    <w:p w14:paraId="4EFEFDBA" w14:textId="77777777" w:rsidR="0066662A" w:rsidRPr="00904247" w:rsidRDefault="0066662A" w:rsidP="00904247">
      <w:pPr>
        <w:pStyle w:val="Akapitzlist"/>
        <w:spacing w:line="360" w:lineRule="auto"/>
        <w:ind w:left="1080"/>
        <w:jc w:val="both"/>
        <w:rPr>
          <w:rFonts w:cs="Calibri"/>
          <w:bCs/>
          <w:iCs/>
        </w:rPr>
      </w:pPr>
    </w:p>
    <w:p w14:paraId="36BE91D6" w14:textId="264516BE" w:rsidR="00140FB8" w:rsidRPr="00904247" w:rsidRDefault="00140FB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iCs/>
        </w:rPr>
      </w:pPr>
      <w:r w:rsidRPr="00904247">
        <w:rPr>
          <w:rFonts w:cs="Calibri"/>
          <w:b/>
          <w:iCs/>
        </w:rPr>
        <w:t>Oświadczenia i deklaracje</w:t>
      </w:r>
    </w:p>
    <w:p w14:paraId="74059A66" w14:textId="6CF9CAD4" w:rsidR="00140FB8" w:rsidRPr="00140FB8" w:rsidRDefault="00140FB8" w:rsidP="00140FB8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bCs/>
          <w:iCs/>
        </w:rPr>
      </w:pPr>
      <w:r w:rsidRPr="00140FB8">
        <w:rPr>
          <w:rFonts w:cs="Calibri"/>
          <w:bCs/>
          <w:iCs/>
        </w:rPr>
        <w:t xml:space="preserve">Oświadczam/y, że informacje zawarte w </w:t>
      </w:r>
      <w:r w:rsidR="0066662A">
        <w:rPr>
          <w:rFonts w:cs="Calibri"/>
          <w:bCs/>
          <w:iCs/>
        </w:rPr>
        <w:t xml:space="preserve">niniejszej ofercie </w:t>
      </w:r>
      <w:r w:rsidRPr="00140FB8">
        <w:rPr>
          <w:rFonts w:cs="Calibri"/>
          <w:bCs/>
          <w:iCs/>
        </w:rPr>
        <w:t>są zgodne  prawdą. Jednocześnie wyrażam/y zgodę na udostępnianie niniejsze</w:t>
      </w:r>
      <w:r w:rsidR="0066662A">
        <w:rPr>
          <w:rFonts w:cs="Calibri"/>
          <w:bCs/>
          <w:iCs/>
        </w:rPr>
        <w:t xml:space="preserve">j oferty </w:t>
      </w:r>
      <w:r w:rsidRPr="00140FB8">
        <w:rPr>
          <w:rFonts w:cs="Calibri"/>
          <w:bCs/>
          <w:iCs/>
        </w:rPr>
        <w:t>Komisji Oceniającej Projekt.</w:t>
      </w:r>
    </w:p>
    <w:p w14:paraId="00ACBC26" w14:textId="1EB72555" w:rsidR="00140FB8" w:rsidRDefault="00140FB8" w:rsidP="00140FB8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bCs/>
          <w:iCs/>
        </w:rPr>
      </w:pPr>
      <w:r w:rsidRPr="00140FB8">
        <w:rPr>
          <w:rFonts w:cs="Calibri"/>
          <w:bCs/>
          <w:iCs/>
        </w:rPr>
        <w:t>Oświadczam/y, że nie będziemy zlecali wykonania całości lub części przedmiotu</w:t>
      </w:r>
      <w:r>
        <w:rPr>
          <w:rFonts w:cs="Calibri"/>
          <w:bCs/>
          <w:iCs/>
        </w:rPr>
        <w:t xml:space="preserve"> </w:t>
      </w:r>
      <w:r w:rsidRPr="00140FB8">
        <w:rPr>
          <w:rFonts w:cs="Calibri"/>
          <w:bCs/>
          <w:iCs/>
        </w:rPr>
        <w:t>zadania osobom trzecim bez zgody Partnera Wiodącego.</w:t>
      </w:r>
    </w:p>
    <w:p w14:paraId="545033B3" w14:textId="598C65ED" w:rsidR="00140FB8" w:rsidRPr="00904247" w:rsidRDefault="00140FB8" w:rsidP="00904247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bCs/>
          <w:iCs/>
        </w:rPr>
      </w:pPr>
      <w:r>
        <w:t xml:space="preserve">Oświadczam/y, iż jakiekolwiek ustalenia dokonane przed zawarciem umowy nie dają mi/nam podstaw prawnych do składania roszczeń finansowych wobec Partnera Wiodącego. </w:t>
      </w:r>
    </w:p>
    <w:p w14:paraId="71F3AD0C" w14:textId="77777777" w:rsidR="00140FB8" w:rsidRPr="00140FB8" w:rsidRDefault="00140FB8" w:rsidP="00140FB8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bCs/>
          <w:iCs/>
        </w:rPr>
      </w:pPr>
      <w:r>
        <w:t xml:space="preserve">Wyrażam/y zgodę na upublicznienie informacji o wyborze na Partnera projektu. </w:t>
      </w:r>
    </w:p>
    <w:p w14:paraId="53BAA3F7" w14:textId="2235FDE8" w:rsidR="00140FB8" w:rsidRPr="00140FB8" w:rsidRDefault="00140FB8" w:rsidP="00140FB8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bCs/>
          <w:iCs/>
        </w:rPr>
      </w:pPr>
      <w:r>
        <w:t>Po wyborze reprezentowanego przeze mnie/nas podmiotu jako Partnera projektu, deklaruję/</w:t>
      </w:r>
      <w:proofErr w:type="spellStart"/>
      <w:r>
        <w:t>emy</w:t>
      </w:r>
      <w:proofErr w:type="spellEnd"/>
      <w:r>
        <w:t xml:space="preserve"> podpisanie umowy </w:t>
      </w:r>
      <w:r w:rsidR="00FB3AF9">
        <w:t>o partnerstwie</w:t>
      </w:r>
      <w:r>
        <w:t xml:space="preserve">. </w:t>
      </w:r>
    </w:p>
    <w:p w14:paraId="2BDB31CA" w14:textId="6224F337" w:rsidR="00140FB8" w:rsidRPr="00140FB8" w:rsidRDefault="00140FB8" w:rsidP="00140FB8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bCs/>
          <w:iCs/>
        </w:rPr>
      </w:pPr>
      <w:r>
        <w:lastRenderedPageBreak/>
        <w:t xml:space="preserve">Oświadczam/y, że zapoznaliśmy się z treścią regulaminu projektu dostępnego na stronie: </w:t>
      </w:r>
      <w:hyperlink r:id="rId8" w:history="1">
        <w:r w:rsidR="00634873" w:rsidRPr="00827AFF">
          <w:rPr>
            <w:rStyle w:val="Hipercze"/>
          </w:rPr>
          <w:t>https://funduszeue.slaskie.pl/lsi/nabor/23</w:t>
        </w:r>
      </w:hyperlink>
      <w:r w:rsidR="00634873">
        <w:t xml:space="preserve"> </w:t>
      </w:r>
      <w:r>
        <w:t>wraz z załącznikami, spełniamy jego wymagania i będziemy realizować projekt zgodnie z jego założeniami.</w:t>
      </w:r>
    </w:p>
    <w:p w14:paraId="3BBF931E" w14:textId="250562E0" w:rsidR="00140FB8" w:rsidRDefault="00140FB8" w:rsidP="00140FB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iCs/>
        </w:rPr>
      </w:pPr>
      <w:r w:rsidRPr="00140FB8">
        <w:rPr>
          <w:rFonts w:cs="Calibri"/>
          <w:b/>
          <w:iCs/>
        </w:rPr>
        <w:t>Obligatoryjne załączniki</w:t>
      </w:r>
    </w:p>
    <w:p w14:paraId="13E5EB87" w14:textId="0C5A7DFC" w:rsidR="008A029B" w:rsidRDefault="00140FB8" w:rsidP="00415693">
      <w:pPr>
        <w:spacing w:line="360" w:lineRule="auto"/>
        <w:jc w:val="both"/>
        <w:rPr>
          <w:rFonts w:cs="Calibri"/>
          <w:bCs/>
          <w:iCs/>
        </w:rPr>
      </w:pPr>
      <w:r w:rsidRPr="00415693">
        <w:rPr>
          <w:rFonts w:cs="Calibri"/>
          <w:bCs/>
          <w:iCs/>
        </w:rPr>
        <w:t xml:space="preserve">Na potwierdzenie ww. wymagań, do </w:t>
      </w:r>
      <w:r w:rsidR="0066662A">
        <w:rPr>
          <w:rFonts w:cs="Calibri"/>
          <w:bCs/>
          <w:iCs/>
        </w:rPr>
        <w:t>oferty</w:t>
      </w:r>
      <w:r w:rsidR="0066662A" w:rsidRPr="00415693">
        <w:rPr>
          <w:rFonts w:cs="Calibri"/>
          <w:bCs/>
          <w:iCs/>
        </w:rPr>
        <w:t xml:space="preserve"> </w:t>
      </w:r>
      <w:r w:rsidRPr="00415693">
        <w:rPr>
          <w:rFonts w:cs="Calibri"/>
          <w:bCs/>
          <w:iCs/>
        </w:rPr>
        <w:t>dołączam/y następujące dokumenty:</w:t>
      </w:r>
    </w:p>
    <w:p w14:paraId="71C1D0C6" w14:textId="12013E80" w:rsidR="008A029B" w:rsidRPr="00330B75" w:rsidRDefault="008A029B" w:rsidP="00330B75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 xml:space="preserve">Aktualny odpis z właściwego rejestru (np. KRS, CEIDG) lub odpowiednio wyciąg z właściwej ewidencji potwierdzający formę </w:t>
      </w:r>
      <w:proofErr w:type="spellStart"/>
      <w:r w:rsidRPr="00330B75">
        <w:rPr>
          <w:rFonts w:cs="Calibri"/>
          <w:bCs/>
          <w:iCs/>
        </w:rPr>
        <w:t>organizacyjno</w:t>
      </w:r>
      <w:proofErr w:type="spellEnd"/>
      <w:r w:rsidRPr="00330B75">
        <w:rPr>
          <w:rFonts w:cs="Calibri"/>
          <w:bCs/>
          <w:iCs/>
        </w:rPr>
        <w:t>–prawną podmiotu, osoby uprawnione do reprezentowania i zasady reprezentacji podmiotu;</w:t>
      </w:r>
    </w:p>
    <w:p w14:paraId="337330F8" w14:textId="2FA3E947" w:rsidR="008A029B" w:rsidRPr="00330B75" w:rsidRDefault="008A029B" w:rsidP="00330B75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>Aktualny statut podmiotu (jeżeli dotyczy);</w:t>
      </w:r>
    </w:p>
    <w:p w14:paraId="652A6971" w14:textId="36D1466F" w:rsidR="008A029B" w:rsidRPr="00330B75" w:rsidRDefault="008A029B" w:rsidP="00330B75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>Wykaz profilu działalności (PKD lub inny dokument określający profil działalności);</w:t>
      </w:r>
    </w:p>
    <w:p w14:paraId="038BA26D" w14:textId="76D983C1" w:rsidR="00330B75" w:rsidRPr="00904247" w:rsidRDefault="008A029B" w:rsidP="00904247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 xml:space="preserve">Pełnomocnictwo do składania oświadczeń woli (w przypadku, gdy </w:t>
      </w:r>
      <w:r w:rsidR="0066662A">
        <w:rPr>
          <w:rFonts w:cs="Calibri"/>
          <w:bCs/>
          <w:iCs/>
        </w:rPr>
        <w:t>oferta</w:t>
      </w:r>
      <w:r w:rsidR="0066662A" w:rsidRPr="00330B75">
        <w:rPr>
          <w:rFonts w:cs="Calibri"/>
          <w:bCs/>
          <w:iCs/>
        </w:rPr>
        <w:t xml:space="preserve"> </w:t>
      </w:r>
      <w:r w:rsidRPr="00330B75">
        <w:rPr>
          <w:rFonts w:cs="Calibri"/>
          <w:bCs/>
          <w:iCs/>
        </w:rPr>
        <w:t>do naboru lub umowę będą podpisywały osoby inne niż uprawnione do reprezentacji zgodnie ze statutem i odpisem z Krajowego Rejestru Sądowego);</w:t>
      </w:r>
    </w:p>
    <w:p w14:paraId="0E7B9B2D" w14:textId="77777777" w:rsidR="00330B75" w:rsidRDefault="00140FB8" w:rsidP="00415693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 xml:space="preserve">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 </w:t>
      </w:r>
    </w:p>
    <w:p w14:paraId="749B579B" w14:textId="3C3D108E" w:rsidR="00330B75" w:rsidRDefault="00140FB8" w:rsidP="00415693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 xml:space="preserve">Oświadczenie podmiotu składającego ofertę o gotowości wniesienia zabezpieczenia prawidłowej realizacji umowy </w:t>
      </w:r>
      <w:r w:rsidR="00FB3AF9">
        <w:rPr>
          <w:rFonts w:cs="Calibri"/>
          <w:bCs/>
          <w:iCs/>
        </w:rPr>
        <w:t>o partnerstwie</w:t>
      </w:r>
      <w:r w:rsidR="00FB3AF9" w:rsidRPr="00330B75">
        <w:rPr>
          <w:rFonts w:cs="Calibri"/>
          <w:bCs/>
          <w:iCs/>
        </w:rPr>
        <w:t xml:space="preserve"> </w:t>
      </w:r>
      <w:r w:rsidRPr="00330B75">
        <w:rPr>
          <w:rFonts w:cs="Calibri"/>
          <w:bCs/>
          <w:iCs/>
        </w:rPr>
        <w:t xml:space="preserve">zgodnie z zasadami określonymi w dokumentach programowych. </w:t>
      </w:r>
    </w:p>
    <w:p w14:paraId="5B8766AC" w14:textId="46DF03A3" w:rsidR="00140FB8" w:rsidRPr="00330B75" w:rsidRDefault="00140FB8" w:rsidP="00415693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Cs/>
          <w:iCs/>
        </w:rPr>
      </w:pPr>
      <w:r w:rsidRPr="00330B75">
        <w:rPr>
          <w:rFonts w:cs="Calibri"/>
          <w:bCs/>
          <w:iCs/>
        </w:rPr>
        <w:t>Inne dokumenty</w:t>
      </w:r>
      <w:r>
        <w:t xml:space="preserve"> potwierdzające realizację </w:t>
      </w:r>
      <w:r w:rsidR="00415693">
        <w:t>wymagań zawartych w ogłoszeniu i potwierdzające wypełnienie kryteriów oceny ofert (część III)</w:t>
      </w:r>
    </w:p>
    <w:p w14:paraId="4DC628B1" w14:textId="77777777" w:rsidR="00CC7C02" w:rsidRDefault="00CC7C02" w:rsidP="00415693">
      <w:pPr>
        <w:spacing w:line="360" w:lineRule="auto"/>
        <w:jc w:val="both"/>
      </w:pPr>
    </w:p>
    <w:p w14:paraId="03B22AC8" w14:textId="77777777" w:rsidR="00CC7C02" w:rsidRDefault="00CC7C02" w:rsidP="00415693">
      <w:pPr>
        <w:spacing w:line="360" w:lineRule="auto"/>
        <w:jc w:val="both"/>
      </w:pPr>
    </w:p>
    <w:p w14:paraId="16A49763" w14:textId="77777777" w:rsidR="00CC7C02" w:rsidRDefault="00CC7C02" w:rsidP="00CC7C02">
      <w:pPr>
        <w:spacing w:line="360" w:lineRule="auto"/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14DFC173" w14:textId="4350717A" w:rsidR="00CC7C02" w:rsidRDefault="00CC7C02" w:rsidP="00415693">
      <w:pPr>
        <w:spacing w:line="360" w:lineRule="auto"/>
        <w:jc w:val="both"/>
      </w:pPr>
    </w:p>
    <w:p w14:paraId="7B960008" w14:textId="77777777" w:rsidR="00CC7C02" w:rsidRDefault="00CC7C02" w:rsidP="00415693">
      <w:pPr>
        <w:spacing w:line="360" w:lineRule="auto"/>
        <w:jc w:val="both"/>
      </w:pPr>
    </w:p>
    <w:p w14:paraId="4F838282" w14:textId="77777777" w:rsidR="00CC7C02" w:rsidRDefault="00CC7C02" w:rsidP="00415693">
      <w:pPr>
        <w:spacing w:line="360" w:lineRule="auto"/>
        <w:jc w:val="both"/>
      </w:pPr>
    </w:p>
    <w:p w14:paraId="57330435" w14:textId="5D9F0E42" w:rsidR="00CC7C02" w:rsidRDefault="00CC7C02" w:rsidP="00415693">
      <w:pPr>
        <w:spacing w:line="360" w:lineRule="auto"/>
        <w:jc w:val="both"/>
        <w:rPr>
          <w:i/>
          <w:iCs/>
          <w:sz w:val="18"/>
          <w:szCs w:val="18"/>
        </w:rPr>
      </w:pPr>
      <w:r w:rsidRPr="00CC7C02">
        <w:rPr>
          <w:b/>
          <w:bCs/>
          <w:i/>
          <w:iCs/>
          <w:sz w:val="18"/>
          <w:szCs w:val="18"/>
        </w:rPr>
        <w:t>Uwaga:</w:t>
      </w:r>
      <w:r w:rsidRPr="00CC7C02">
        <w:rPr>
          <w:i/>
          <w:iCs/>
          <w:sz w:val="18"/>
          <w:szCs w:val="18"/>
        </w:rPr>
        <w:t xml:space="preserve"> a) </w:t>
      </w:r>
      <w:r w:rsidR="00840051">
        <w:rPr>
          <w:i/>
          <w:iCs/>
          <w:sz w:val="18"/>
          <w:szCs w:val="18"/>
        </w:rPr>
        <w:t>Formularz</w:t>
      </w:r>
      <w:r w:rsidRPr="00CC7C02">
        <w:rPr>
          <w:i/>
          <w:iCs/>
          <w:sz w:val="18"/>
          <w:szCs w:val="18"/>
        </w:rPr>
        <w:t xml:space="preserve"> winny podpisać osoby, które zgodnie z zapisami w KRS lub innym dokumencie prawnym są upoważnione do reprezentowania podmiotu na zewnątrz i zaciągania w jego imieniu zobowiązań finansowych (zawierania umów). </w:t>
      </w:r>
    </w:p>
    <w:p w14:paraId="495EC60A" w14:textId="46481AA5" w:rsidR="00CC7C02" w:rsidRPr="00CC7C02" w:rsidRDefault="00CC7C02" w:rsidP="00415693">
      <w:pPr>
        <w:spacing w:line="360" w:lineRule="auto"/>
        <w:jc w:val="both"/>
        <w:rPr>
          <w:rFonts w:cs="Calibri"/>
          <w:bCs/>
          <w:i/>
          <w:iCs/>
          <w:sz w:val="18"/>
          <w:szCs w:val="18"/>
        </w:rPr>
      </w:pPr>
      <w:r w:rsidRPr="00CC7C02">
        <w:rPr>
          <w:i/>
          <w:iCs/>
          <w:sz w:val="18"/>
          <w:szCs w:val="18"/>
        </w:rPr>
        <w:t>b) Załączniki w formie kserokopii należy potwierdzić za zgodność z oryginałem na każdej stronie. W przypadku dokumentów wielostronicowych dopuszcza się inny sposób potwierdzania polegający na tym, iż na pierwszej stronie dokumentu zostaje umieszczona klauzula „za zgodność z oryginałem od strony 1 do strony X”, czytelny podpis lub parafka wraz z imienną pieczątką osoby/osób uprawnionej/</w:t>
      </w:r>
      <w:proofErr w:type="spellStart"/>
      <w:r w:rsidRPr="00CC7C02">
        <w:rPr>
          <w:i/>
          <w:iCs/>
          <w:sz w:val="18"/>
          <w:szCs w:val="18"/>
        </w:rPr>
        <w:t>ych</w:t>
      </w:r>
      <w:proofErr w:type="spellEnd"/>
      <w:r w:rsidRPr="00CC7C02">
        <w:rPr>
          <w:i/>
          <w:iCs/>
          <w:sz w:val="18"/>
          <w:szCs w:val="18"/>
        </w:rPr>
        <w:t xml:space="preserve"> do reprezentacji podmiotu, data oraz pieczęć podmiotu</w:t>
      </w:r>
    </w:p>
    <w:p w14:paraId="67C9655C" w14:textId="77777777" w:rsidR="00AE5BF8" w:rsidRPr="00AE5BF8" w:rsidRDefault="00AE5BF8" w:rsidP="004A71CB">
      <w:pPr>
        <w:spacing w:line="360" w:lineRule="auto"/>
        <w:jc w:val="both"/>
        <w:rPr>
          <w:rFonts w:cs="Calibri"/>
          <w:bCs/>
          <w:iCs/>
        </w:rPr>
      </w:pPr>
    </w:p>
    <w:p w14:paraId="4F935680" w14:textId="77777777" w:rsidR="008F3025" w:rsidRDefault="008F3025" w:rsidP="006E50EF">
      <w:pPr>
        <w:spacing w:after="40" w:line="360" w:lineRule="auto"/>
        <w:textAlignment w:val="baseline"/>
      </w:pPr>
    </w:p>
    <w:p w14:paraId="217E1043" w14:textId="77777777" w:rsidR="008F3025" w:rsidRDefault="008F3025" w:rsidP="006E50EF">
      <w:pPr>
        <w:spacing w:after="40" w:line="360" w:lineRule="auto"/>
        <w:textAlignment w:val="baseline"/>
      </w:pPr>
    </w:p>
    <w:p w14:paraId="7D06CCFE" w14:textId="77777777" w:rsidR="0024554A" w:rsidRPr="006E50EF" w:rsidRDefault="0024554A" w:rsidP="006E50EF">
      <w:pPr>
        <w:spacing w:after="40" w:line="360" w:lineRule="auto"/>
        <w:textAlignment w:val="baseline"/>
      </w:pPr>
    </w:p>
    <w:p w14:paraId="58B0A571" w14:textId="02B3D8E2" w:rsidR="006E50EF" w:rsidRPr="006E50EF" w:rsidRDefault="006E50EF" w:rsidP="006E50EF">
      <w:pPr>
        <w:spacing w:after="40" w:line="360" w:lineRule="auto"/>
        <w:textAlignment w:val="baseline"/>
        <w:rPr>
          <w:b/>
          <w:bCs/>
        </w:rPr>
      </w:pPr>
    </w:p>
    <w:p w14:paraId="35DBC1D5" w14:textId="77777777" w:rsidR="006E50EF" w:rsidRDefault="006E50EF" w:rsidP="00905E6E">
      <w:pPr>
        <w:spacing w:line="360" w:lineRule="auto"/>
        <w:jc w:val="both"/>
        <w:rPr>
          <w:rFonts w:asciiTheme="minorHAnsi" w:hAnsiTheme="minorHAnsi" w:cs="Calibri"/>
          <w:iCs/>
          <w:color w:val="auto"/>
        </w:rPr>
      </w:pPr>
    </w:p>
    <w:p w14:paraId="611F26ED" w14:textId="77777777" w:rsidR="006E50EF" w:rsidRDefault="006E50EF" w:rsidP="00905E6E">
      <w:pPr>
        <w:spacing w:line="360" w:lineRule="auto"/>
        <w:jc w:val="both"/>
        <w:rPr>
          <w:rFonts w:asciiTheme="minorHAnsi" w:hAnsiTheme="minorHAnsi" w:cs="Calibri"/>
          <w:iCs/>
          <w:color w:val="auto"/>
        </w:rPr>
      </w:pPr>
    </w:p>
    <w:p w14:paraId="48B3B294" w14:textId="77777777" w:rsidR="006E50EF" w:rsidRPr="00905E6E" w:rsidRDefault="006E50EF" w:rsidP="00905E6E">
      <w:pPr>
        <w:spacing w:line="360" w:lineRule="auto"/>
        <w:jc w:val="both"/>
        <w:rPr>
          <w:rFonts w:asciiTheme="minorHAnsi" w:hAnsiTheme="minorHAnsi" w:cs="Calibri"/>
          <w:iCs/>
        </w:rPr>
      </w:pPr>
    </w:p>
    <w:sectPr w:rsidR="006E50EF" w:rsidRPr="00905E6E" w:rsidSect="005750C1">
      <w:footerReference w:type="default" r:id="rId9"/>
      <w:headerReference w:type="first" r:id="rId10"/>
      <w:footerReference w:type="first" r:id="rId11"/>
      <w:pgSz w:w="11906" w:h="16838" w:code="9"/>
      <w:pgMar w:top="1701" w:right="851" w:bottom="2268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47A2" w14:textId="77777777" w:rsidR="00E304ED" w:rsidRDefault="00E304ED" w:rsidP="00203D4E">
      <w:pPr>
        <w:spacing w:line="240" w:lineRule="auto"/>
      </w:pPr>
      <w:r>
        <w:separator/>
      </w:r>
    </w:p>
  </w:endnote>
  <w:endnote w:type="continuationSeparator" w:id="0">
    <w:p w14:paraId="685971BA" w14:textId="77777777" w:rsidR="00E304ED" w:rsidRDefault="00E304ED" w:rsidP="0020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AC20" w14:textId="39CE2E9A" w:rsidR="00203D4E" w:rsidRDefault="009D35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59A13E2" wp14:editId="379456CE">
          <wp:simplePos x="0" y="0"/>
          <wp:positionH relativeFrom="column">
            <wp:posOffset>-131445</wp:posOffset>
          </wp:positionH>
          <wp:positionV relativeFrom="paragraph">
            <wp:posOffset>-344170</wp:posOffset>
          </wp:positionV>
          <wp:extent cx="6586855" cy="1321435"/>
          <wp:effectExtent l="0" t="0" r="0" b="0"/>
          <wp:wrapNone/>
          <wp:docPr id="2" name="Obraz 2" descr="papier_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855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37765DDF" wp14:editId="72EFF58A">
          <wp:simplePos x="0" y="0"/>
          <wp:positionH relativeFrom="column">
            <wp:posOffset>-247650</wp:posOffset>
          </wp:positionH>
          <wp:positionV relativeFrom="paragraph">
            <wp:posOffset>-691515</wp:posOffset>
          </wp:positionV>
          <wp:extent cx="5801360" cy="586105"/>
          <wp:effectExtent l="0" t="0" r="8890" b="4445"/>
          <wp:wrapNone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6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DD57" w14:textId="042AC6D3" w:rsidR="00203D4E" w:rsidRDefault="009D35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BEF1BEF" wp14:editId="16FE30D5">
          <wp:simplePos x="0" y="0"/>
          <wp:positionH relativeFrom="column">
            <wp:posOffset>-140970</wp:posOffset>
          </wp:positionH>
          <wp:positionV relativeFrom="paragraph">
            <wp:posOffset>-298450</wp:posOffset>
          </wp:positionV>
          <wp:extent cx="6510655" cy="1306195"/>
          <wp:effectExtent l="0" t="0" r="0" b="0"/>
          <wp:wrapNone/>
          <wp:docPr id="1" name="Obraz 1" descr="papier_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6D77" w14:textId="77777777" w:rsidR="00E304ED" w:rsidRDefault="00E304ED" w:rsidP="00203D4E">
      <w:pPr>
        <w:spacing w:line="240" w:lineRule="auto"/>
      </w:pPr>
      <w:r>
        <w:separator/>
      </w:r>
    </w:p>
  </w:footnote>
  <w:footnote w:type="continuationSeparator" w:id="0">
    <w:p w14:paraId="74A17571" w14:textId="77777777" w:rsidR="00E304ED" w:rsidRDefault="00E304ED" w:rsidP="0020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0C91" w14:textId="77777777" w:rsidR="00203D4E" w:rsidRDefault="00863389">
    <w:pPr>
      <w:pStyle w:val="Nagwek"/>
    </w:pPr>
    <w:r w:rsidRPr="0086338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FDA1820" wp14:editId="5CDC567F">
          <wp:simplePos x="0" y="0"/>
          <wp:positionH relativeFrom="column">
            <wp:posOffset>-451485</wp:posOffset>
          </wp:positionH>
          <wp:positionV relativeFrom="paragraph">
            <wp:posOffset>-41910</wp:posOffset>
          </wp:positionV>
          <wp:extent cx="1184910" cy="883920"/>
          <wp:effectExtent l="19050" t="0" r="0" b="0"/>
          <wp:wrapNone/>
          <wp:docPr id="5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958"/>
    <w:multiLevelType w:val="hybridMultilevel"/>
    <w:tmpl w:val="81F64F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B507A"/>
    <w:multiLevelType w:val="hybridMultilevel"/>
    <w:tmpl w:val="263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F72"/>
    <w:multiLevelType w:val="hybridMultilevel"/>
    <w:tmpl w:val="DA407F02"/>
    <w:lvl w:ilvl="0" w:tplc="E916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A10"/>
    <w:multiLevelType w:val="hybridMultilevel"/>
    <w:tmpl w:val="ED660750"/>
    <w:lvl w:ilvl="0" w:tplc="6638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E25A45"/>
    <w:multiLevelType w:val="hybridMultilevel"/>
    <w:tmpl w:val="C5DE8A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A322BF"/>
    <w:multiLevelType w:val="hybridMultilevel"/>
    <w:tmpl w:val="77C662DA"/>
    <w:lvl w:ilvl="0" w:tplc="4C3E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21B71"/>
    <w:multiLevelType w:val="multilevel"/>
    <w:tmpl w:val="D9C63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90CBA"/>
    <w:multiLevelType w:val="hybridMultilevel"/>
    <w:tmpl w:val="E130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E85"/>
    <w:multiLevelType w:val="hybridMultilevel"/>
    <w:tmpl w:val="8B58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85B"/>
    <w:multiLevelType w:val="hybridMultilevel"/>
    <w:tmpl w:val="A8F2D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17C3E"/>
    <w:multiLevelType w:val="hybridMultilevel"/>
    <w:tmpl w:val="B778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37CC"/>
    <w:multiLevelType w:val="hybridMultilevel"/>
    <w:tmpl w:val="724C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3C2D"/>
    <w:multiLevelType w:val="hybridMultilevel"/>
    <w:tmpl w:val="AE76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8B1"/>
    <w:multiLevelType w:val="hybridMultilevel"/>
    <w:tmpl w:val="12D82BE8"/>
    <w:lvl w:ilvl="0" w:tplc="710C61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4E08"/>
    <w:multiLevelType w:val="hybridMultilevel"/>
    <w:tmpl w:val="FE361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EDD"/>
    <w:multiLevelType w:val="hybridMultilevel"/>
    <w:tmpl w:val="FE36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83C4E"/>
    <w:multiLevelType w:val="hybridMultilevel"/>
    <w:tmpl w:val="EC16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3EF3"/>
    <w:multiLevelType w:val="hybridMultilevel"/>
    <w:tmpl w:val="F9C4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71A8"/>
    <w:multiLevelType w:val="hybridMultilevel"/>
    <w:tmpl w:val="C9C06E10"/>
    <w:lvl w:ilvl="0" w:tplc="F1F02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E0EAB"/>
    <w:multiLevelType w:val="hybridMultilevel"/>
    <w:tmpl w:val="D4CE6D1A"/>
    <w:lvl w:ilvl="0" w:tplc="36B41166">
      <w:start w:val="5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57DCF"/>
    <w:multiLevelType w:val="hybridMultilevel"/>
    <w:tmpl w:val="CF68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2DD3"/>
    <w:multiLevelType w:val="hybridMultilevel"/>
    <w:tmpl w:val="F67460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4688">
    <w:abstractNumId w:val="9"/>
  </w:num>
  <w:num w:numId="2" w16cid:durableId="1845900998">
    <w:abstractNumId w:val="6"/>
  </w:num>
  <w:num w:numId="3" w16cid:durableId="1225868066">
    <w:abstractNumId w:val="4"/>
  </w:num>
  <w:num w:numId="4" w16cid:durableId="923034116">
    <w:abstractNumId w:val="5"/>
  </w:num>
  <w:num w:numId="5" w16cid:durableId="1367221309">
    <w:abstractNumId w:val="10"/>
  </w:num>
  <w:num w:numId="6" w16cid:durableId="921835789">
    <w:abstractNumId w:val="8"/>
  </w:num>
  <w:num w:numId="7" w16cid:durableId="1927808725">
    <w:abstractNumId w:val="21"/>
  </w:num>
  <w:num w:numId="8" w16cid:durableId="591008306">
    <w:abstractNumId w:val="18"/>
  </w:num>
  <w:num w:numId="9" w16cid:durableId="1173102894">
    <w:abstractNumId w:val="13"/>
  </w:num>
  <w:num w:numId="10" w16cid:durableId="79260660">
    <w:abstractNumId w:val="3"/>
  </w:num>
  <w:num w:numId="11" w16cid:durableId="1551264940">
    <w:abstractNumId w:val="19"/>
  </w:num>
  <w:num w:numId="12" w16cid:durableId="896011605">
    <w:abstractNumId w:val="22"/>
  </w:num>
  <w:num w:numId="13" w16cid:durableId="1711372434">
    <w:abstractNumId w:val="17"/>
  </w:num>
  <w:num w:numId="14" w16cid:durableId="1273052120">
    <w:abstractNumId w:val="11"/>
  </w:num>
  <w:num w:numId="15" w16cid:durableId="777722080">
    <w:abstractNumId w:val="0"/>
  </w:num>
  <w:num w:numId="16" w16cid:durableId="1431853055">
    <w:abstractNumId w:val="16"/>
  </w:num>
  <w:num w:numId="17" w16cid:durableId="1115707311">
    <w:abstractNumId w:val="14"/>
  </w:num>
  <w:num w:numId="18" w16cid:durableId="100078047">
    <w:abstractNumId w:val="15"/>
  </w:num>
  <w:num w:numId="19" w16cid:durableId="1273122851">
    <w:abstractNumId w:val="7"/>
  </w:num>
  <w:num w:numId="20" w16cid:durableId="1865052225">
    <w:abstractNumId w:val="12"/>
  </w:num>
  <w:num w:numId="21" w16cid:durableId="1355766643">
    <w:abstractNumId w:val="2"/>
  </w:num>
  <w:num w:numId="22" w16cid:durableId="1618369930">
    <w:abstractNumId w:val="20"/>
  </w:num>
  <w:num w:numId="23" w16cid:durableId="183861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1E"/>
    <w:rsid w:val="00001DBC"/>
    <w:rsid w:val="00004518"/>
    <w:rsid w:val="00016AFD"/>
    <w:rsid w:val="000265E4"/>
    <w:rsid w:val="0003224C"/>
    <w:rsid w:val="000410B7"/>
    <w:rsid w:val="000611E3"/>
    <w:rsid w:val="00087A0A"/>
    <w:rsid w:val="00095F5A"/>
    <w:rsid w:val="000A08AC"/>
    <w:rsid w:val="000E4B8B"/>
    <w:rsid w:val="000F36FE"/>
    <w:rsid w:val="00123125"/>
    <w:rsid w:val="00131C7E"/>
    <w:rsid w:val="001354BB"/>
    <w:rsid w:val="00137C9F"/>
    <w:rsid w:val="00140FB8"/>
    <w:rsid w:val="001459EE"/>
    <w:rsid w:val="00150F04"/>
    <w:rsid w:val="001718AC"/>
    <w:rsid w:val="00173164"/>
    <w:rsid w:val="0017740E"/>
    <w:rsid w:val="00186867"/>
    <w:rsid w:val="001A7902"/>
    <w:rsid w:val="001B380A"/>
    <w:rsid w:val="001B7AC2"/>
    <w:rsid w:val="001C35C1"/>
    <w:rsid w:val="001C6678"/>
    <w:rsid w:val="001C7B54"/>
    <w:rsid w:val="001D69FE"/>
    <w:rsid w:val="00203D4E"/>
    <w:rsid w:val="0022222B"/>
    <w:rsid w:val="00226BDE"/>
    <w:rsid w:val="002360BF"/>
    <w:rsid w:val="00237595"/>
    <w:rsid w:val="002452B2"/>
    <w:rsid w:val="0024554A"/>
    <w:rsid w:val="002627F0"/>
    <w:rsid w:val="00275373"/>
    <w:rsid w:val="00280BF3"/>
    <w:rsid w:val="002C23D4"/>
    <w:rsid w:val="002D6F12"/>
    <w:rsid w:val="002E04C0"/>
    <w:rsid w:val="002F3F89"/>
    <w:rsid w:val="00300DA1"/>
    <w:rsid w:val="00330B75"/>
    <w:rsid w:val="003542FB"/>
    <w:rsid w:val="00384A33"/>
    <w:rsid w:val="00385420"/>
    <w:rsid w:val="003861D7"/>
    <w:rsid w:val="00390D05"/>
    <w:rsid w:val="00392E3C"/>
    <w:rsid w:val="003A0140"/>
    <w:rsid w:val="003A1BE5"/>
    <w:rsid w:val="003C1FC6"/>
    <w:rsid w:val="003D08C1"/>
    <w:rsid w:val="003D2BFB"/>
    <w:rsid w:val="003D41F7"/>
    <w:rsid w:val="00415693"/>
    <w:rsid w:val="00417F66"/>
    <w:rsid w:val="00446B49"/>
    <w:rsid w:val="004569AA"/>
    <w:rsid w:val="00457496"/>
    <w:rsid w:val="00457F1B"/>
    <w:rsid w:val="004A71CB"/>
    <w:rsid w:val="004D4B43"/>
    <w:rsid w:val="005025DD"/>
    <w:rsid w:val="00503BE6"/>
    <w:rsid w:val="00567852"/>
    <w:rsid w:val="005710BC"/>
    <w:rsid w:val="005750C1"/>
    <w:rsid w:val="005779DA"/>
    <w:rsid w:val="005A0410"/>
    <w:rsid w:val="005A60CB"/>
    <w:rsid w:val="005B74ED"/>
    <w:rsid w:val="005C2496"/>
    <w:rsid w:val="005C3371"/>
    <w:rsid w:val="005E03FA"/>
    <w:rsid w:val="005E1E1F"/>
    <w:rsid w:val="005F3F64"/>
    <w:rsid w:val="00603CEA"/>
    <w:rsid w:val="006230B1"/>
    <w:rsid w:val="00634873"/>
    <w:rsid w:val="00643E96"/>
    <w:rsid w:val="006459EC"/>
    <w:rsid w:val="0065085B"/>
    <w:rsid w:val="00654B36"/>
    <w:rsid w:val="0066662A"/>
    <w:rsid w:val="00682373"/>
    <w:rsid w:val="00691A3E"/>
    <w:rsid w:val="006D55F2"/>
    <w:rsid w:val="006E50EF"/>
    <w:rsid w:val="006F4B61"/>
    <w:rsid w:val="006F69CC"/>
    <w:rsid w:val="00721C9C"/>
    <w:rsid w:val="007262AB"/>
    <w:rsid w:val="00727164"/>
    <w:rsid w:val="00790710"/>
    <w:rsid w:val="0079644C"/>
    <w:rsid w:val="007C0076"/>
    <w:rsid w:val="007C642C"/>
    <w:rsid w:val="007E0429"/>
    <w:rsid w:val="007E1566"/>
    <w:rsid w:val="007F1262"/>
    <w:rsid w:val="00802C75"/>
    <w:rsid w:val="00807558"/>
    <w:rsid w:val="00816F38"/>
    <w:rsid w:val="008265BF"/>
    <w:rsid w:val="00840051"/>
    <w:rsid w:val="00847DC5"/>
    <w:rsid w:val="00863389"/>
    <w:rsid w:val="0086710B"/>
    <w:rsid w:val="00872114"/>
    <w:rsid w:val="00876AB1"/>
    <w:rsid w:val="00880DC8"/>
    <w:rsid w:val="00884502"/>
    <w:rsid w:val="008A029B"/>
    <w:rsid w:val="008B4659"/>
    <w:rsid w:val="008E457B"/>
    <w:rsid w:val="008E6DC8"/>
    <w:rsid w:val="008F3025"/>
    <w:rsid w:val="00901A4E"/>
    <w:rsid w:val="00902445"/>
    <w:rsid w:val="00904247"/>
    <w:rsid w:val="00905E6E"/>
    <w:rsid w:val="00914701"/>
    <w:rsid w:val="0097262A"/>
    <w:rsid w:val="009772F3"/>
    <w:rsid w:val="009810B9"/>
    <w:rsid w:val="009922C8"/>
    <w:rsid w:val="009A4337"/>
    <w:rsid w:val="009A6684"/>
    <w:rsid w:val="009A74D6"/>
    <w:rsid w:val="009B53F9"/>
    <w:rsid w:val="009C2547"/>
    <w:rsid w:val="009C28D4"/>
    <w:rsid w:val="009C5E3A"/>
    <w:rsid w:val="009D352B"/>
    <w:rsid w:val="00A019AA"/>
    <w:rsid w:val="00A03273"/>
    <w:rsid w:val="00A15B3D"/>
    <w:rsid w:val="00A24D88"/>
    <w:rsid w:val="00A91A17"/>
    <w:rsid w:val="00A96082"/>
    <w:rsid w:val="00AA2276"/>
    <w:rsid w:val="00AB0CDE"/>
    <w:rsid w:val="00AB4D63"/>
    <w:rsid w:val="00AB63AC"/>
    <w:rsid w:val="00AC5985"/>
    <w:rsid w:val="00AD2B54"/>
    <w:rsid w:val="00AD5B5E"/>
    <w:rsid w:val="00AE21F4"/>
    <w:rsid w:val="00AE5BF8"/>
    <w:rsid w:val="00B02508"/>
    <w:rsid w:val="00B0251A"/>
    <w:rsid w:val="00B11CF2"/>
    <w:rsid w:val="00B42CB4"/>
    <w:rsid w:val="00B548F5"/>
    <w:rsid w:val="00B71C6A"/>
    <w:rsid w:val="00B91EA6"/>
    <w:rsid w:val="00B977AB"/>
    <w:rsid w:val="00BB5532"/>
    <w:rsid w:val="00BD4383"/>
    <w:rsid w:val="00C211AF"/>
    <w:rsid w:val="00C363BA"/>
    <w:rsid w:val="00C45475"/>
    <w:rsid w:val="00C51587"/>
    <w:rsid w:val="00C54A7A"/>
    <w:rsid w:val="00C576B1"/>
    <w:rsid w:val="00C70AC2"/>
    <w:rsid w:val="00C8055C"/>
    <w:rsid w:val="00CA6C70"/>
    <w:rsid w:val="00CC1AA6"/>
    <w:rsid w:val="00CC7C02"/>
    <w:rsid w:val="00CD52F3"/>
    <w:rsid w:val="00CE44BA"/>
    <w:rsid w:val="00CF6BA8"/>
    <w:rsid w:val="00D00718"/>
    <w:rsid w:val="00D1123C"/>
    <w:rsid w:val="00D32B6D"/>
    <w:rsid w:val="00D66600"/>
    <w:rsid w:val="00D971D3"/>
    <w:rsid w:val="00DA6A89"/>
    <w:rsid w:val="00DB343B"/>
    <w:rsid w:val="00DB548D"/>
    <w:rsid w:val="00DD0E57"/>
    <w:rsid w:val="00DD110C"/>
    <w:rsid w:val="00DD6803"/>
    <w:rsid w:val="00DF53C1"/>
    <w:rsid w:val="00E107F5"/>
    <w:rsid w:val="00E304ED"/>
    <w:rsid w:val="00E37B11"/>
    <w:rsid w:val="00E60C1E"/>
    <w:rsid w:val="00E773C7"/>
    <w:rsid w:val="00E92F70"/>
    <w:rsid w:val="00EC4004"/>
    <w:rsid w:val="00EE4BAB"/>
    <w:rsid w:val="00EE5C8E"/>
    <w:rsid w:val="00EF113D"/>
    <w:rsid w:val="00EF52CE"/>
    <w:rsid w:val="00EF556B"/>
    <w:rsid w:val="00F16E52"/>
    <w:rsid w:val="00F42234"/>
    <w:rsid w:val="00F47C3B"/>
    <w:rsid w:val="00F503AE"/>
    <w:rsid w:val="00F52111"/>
    <w:rsid w:val="00F5280D"/>
    <w:rsid w:val="00F91F38"/>
    <w:rsid w:val="00F949F3"/>
    <w:rsid w:val="00F95CFE"/>
    <w:rsid w:val="00FB3AF9"/>
    <w:rsid w:val="00FE02B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60F87"/>
  <w15:docId w15:val="{0568CC2C-5BCD-4245-9B3F-E4B3F93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paragraph" w:styleId="Bezodstpw">
    <w:name w:val="No Spacing"/>
    <w:uiPriority w:val="1"/>
    <w:qFormat/>
    <w:rsid w:val="002F3F89"/>
    <w:pPr>
      <w:spacing w:after="0" w:line="240" w:lineRule="auto"/>
    </w:pPr>
    <w:rPr>
      <w:rFonts w:ascii="Verdana" w:hAnsi="Verdana"/>
      <w:color w:val="000000"/>
    </w:rPr>
  </w:style>
  <w:style w:type="character" w:styleId="Hipercze">
    <w:name w:val="Hyperlink"/>
    <w:basedOn w:val="Domylnaczcionkaakapitu"/>
    <w:uiPriority w:val="99"/>
    <w:unhideWhenUsed/>
    <w:rsid w:val="002360BF"/>
    <w:rPr>
      <w:color w:val="0563C1"/>
      <w:u w:val="single"/>
    </w:rPr>
  </w:style>
  <w:style w:type="paragraph" w:styleId="Akapitzlist">
    <w:name w:val="List Paragraph"/>
    <w:aliases w:val="L1,Numerowanie,Akapit z listą5,List Paragraph,Kolorowa lista — akcent 11,Akapit z listą BS,List Paragraph compact,Normal bullet 2,Paragraphe de liste 2,Reference list,Bullet list,Numbered List,List Paragraph1,Paragraph,L,Normal,CW_Lista"/>
    <w:basedOn w:val="Normalny"/>
    <w:link w:val="AkapitzlistZnak"/>
    <w:uiPriority w:val="34"/>
    <w:qFormat/>
    <w:rsid w:val="001354BB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  <w:style w:type="character" w:customStyle="1" w:styleId="AkapitzlistZnak">
    <w:name w:val="Akapit z listą Znak"/>
    <w:aliases w:val="L1 Znak,Numerowanie Znak,Akapit z listą5 Znak,List Paragraph Znak,Kolorowa lista — akcent 11 Znak,Akapit z listą BS Znak,List Paragraph compact Znak,Normal bullet 2 Znak,Paragraphe de liste 2 Znak,Reference list Znak,Bullet list Znak"/>
    <w:link w:val="Akapitzlist"/>
    <w:uiPriority w:val="34"/>
    <w:qFormat/>
    <w:locked/>
    <w:rsid w:val="001354BB"/>
  </w:style>
  <w:style w:type="table" w:styleId="Tabela-Siatka">
    <w:name w:val="Table Grid"/>
    <w:basedOn w:val="Standardowy"/>
    <w:uiPriority w:val="39"/>
    <w:rsid w:val="00C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87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AF9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AF9"/>
    <w:rPr>
      <w:rFonts w:ascii="Verdana" w:hAnsi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904247"/>
    <w:pPr>
      <w:spacing w:after="0" w:line="240" w:lineRule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slaskie.pl/lsi/nabor/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-11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AFB4-6B04-4B5C-8284-E0AC3E14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Papier_firmowy-KSSE-11.dotx</Template>
  <TotalTime>2</TotalTime>
  <Pages>7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Kasia Cierniak</cp:lastModifiedBy>
  <cp:revision>2</cp:revision>
  <cp:lastPrinted>2023-12-14T13:48:00Z</cp:lastPrinted>
  <dcterms:created xsi:type="dcterms:W3CDTF">2023-12-21T11:07:00Z</dcterms:created>
  <dcterms:modified xsi:type="dcterms:W3CDTF">2023-12-21T11:07:00Z</dcterms:modified>
</cp:coreProperties>
</file>